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226BFAA9" w:rsidR="009972AB" w:rsidRDefault="009972AB" w:rsidP="005C6C3D">
      <w:bookmarkStart w:id="0" w:name="_Toc97734433"/>
      <w:r>
        <w:rPr>
          <w:noProof/>
        </w:rPr>
        <w:drawing>
          <wp:anchor distT="0" distB="0" distL="114300" distR="114300" simplePos="0" relativeHeight="251655168" behindDoc="1" locked="0" layoutInCell="1" allowOverlap="1" wp14:anchorId="7D4B7BF7" wp14:editId="0275755F">
            <wp:simplePos x="0" y="0"/>
            <wp:positionH relativeFrom="page">
              <wp:posOffset>-14630</wp:posOffset>
            </wp:positionH>
            <wp:positionV relativeFrom="paragraph">
              <wp:posOffset>-914400</wp:posOffset>
            </wp:positionV>
            <wp:extent cx="7565390" cy="9634118"/>
            <wp:effectExtent l="0" t="0" r="381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86246" cy="9660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7777777" w:rsidR="00CF5F42" w:rsidRDefault="00CF5F42" w:rsidP="005E2817">
      <w:pPr>
        <w:pStyle w:val="Title"/>
      </w:pPr>
    </w:p>
    <w:p w14:paraId="00E32980" w14:textId="77777777" w:rsidR="00CF5F42" w:rsidRDefault="00CF5F42" w:rsidP="005E2817">
      <w:pPr>
        <w:pStyle w:val="Title"/>
      </w:pPr>
    </w:p>
    <w:p w14:paraId="3120673C" w14:textId="77777777" w:rsidR="00CF5F42" w:rsidRDefault="00CF5F42" w:rsidP="005E2817">
      <w:pPr>
        <w:pStyle w:val="Title"/>
      </w:pPr>
    </w:p>
    <w:p w14:paraId="053FA290" w14:textId="77777777" w:rsidR="00CF5F42" w:rsidRDefault="00CF5F42" w:rsidP="005E2817">
      <w:pPr>
        <w:pStyle w:val="Title"/>
      </w:pPr>
    </w:p>
    <w:p w14:paraId="6738CBDC" w14:textId="77777777" w:rsidR="005E2817" w:rsidRDefault="005E2817" w:rsidP="00D4272B">
      <w:pPr>
        <w:pStyle w:val="Title"/>
        <w:jc w:val="both"/>
      </w:pPr>
    </w:p>
    <w:p w14:paraId="5741C6AE" w14:textId="246B958E" w:rsidR="00CF5F42" w:rsidRPr="005E2817" w:rsidRDefault="00171BFE" w:rsidP="005E2817">
      <w:pPr>
        <w:pStyle w:val="Title"/>
        <w:outlineLvl w:val="9"/>
      </w:pPr>
      <w:r>
        <w:t>Learning in a Digital Age (LiDA)</w:t>
      </w:r>
    </w:p>
    <w:p w14:paraId="7EF95B06" w14:textId="77777777" w:rsidR="005E2817" w:rsidRDefault="005E2817" w:rsidP="005E2817">
      <w:pPr>
        <w:jc w:val="center"/>
        <w:rPr>
          <w:b/>
          <w:bCs/>
          <w:color w:val="808080"/>
          <w:sz w:val="24"/>
          <w:szCs w:val="24"/>
        </w:rPr>
      </w:pPr>
    </w:p>
    <w:p w14:paraId="7222F6EA" w14:textId="432D6300" w:rsidR="00627830" w:rsidRDefault="00337DDF" w:rsidP="00337DDF">
      <w:pPr>
        <w:pStyle w:val="Headingsub-title2"/>
        <w:rPr>
          <w:lang w:val="en-ZA"/>
        </w:rPr>
      </w:pPr>
      <w:r w:rsidRPr="00337DDF">
        <w:t>Network of Open Orgs</w:t>
      </w:r>
      <w:r w:rsidR="006F78EE">
        <w:t>’</w:t>
      </w:r>
      <w:r w:rsidRPr="00337DDF">
        <w:t xml:space="preserve"> Collaborative Project</w:t>
      </w:r>
      <w:r>
        <w:t>:</w:t>
      </w:r>
    </w:p>
    <w:p w14:paraId="116FE16C" w14:textId="553BCC8C" w:rsidR="00CF5F42" w:rsidRPr="00337DDF" w:rsidRDefault="00337DDF" w:rsidP="00337DDF">
      <w:pPr>
        <w:pStyle w:val="Headingsub-title2"/>
        <w:rPr>
          <w:lang w:val="en-ZA"/>
        </w:rPr>
      </w:pPr>
      <w:r w:rsidRPr="00337DDF">
        <w:rPr>
          <w:lang w:val="en-ZA"/>
        </w:rPr>
        <w:t>Case studies that demonstrate the success of O</w:t>
      </w:r>
      <w:r>
        <w:rPr>
          <w:lang w:val="en-ZA"/>
        </w:rPr>
        <w:t xml:space="preserve">pen </w:t>
      </w:r>
      <w:r w:rsidRPr="00337DDF">
        <w:rPr>
          <w:lang w:val="en-ZA"/>
        </w:rPr>
        <w:t>E</w:t>
      </w:r>
      <w:r>
        <w:rPr>
          <w:lang w:val="en-ZA"/>
        </w:rPr>
        <w:t xml:space="preserve">ducational </w:t>
      </w:r>
      <w:r w:rsidRPr="00337DDF">
        <w:rPr>
          <w:lang w:val="en-ZA"/>
        </w:rPr>
        <w:t>R</w:t>
      </w:r>
      <w:r>
        <w:rPr>
          <w:lang w:val="en-ZA"/>
        </w:rPr>
        <w:t>esources</w:t>
      </w:r>
    </w:p>
    <w:p w14:paraId="00A1247F" w14:textId="77777777" w:rsidR="005E2817" w:rsidRPr="005E2817" w:rsidRDefault="005E2817" w:rsidP="005E2817">
      <w:pPr>
        <w:jc w:val="center"/>
        <w:rPr>
          <w:b/>
          <w:bCs/>
          <w:color w:val="808080"/>
          <w:sz w:val="24"/>
          <w:szCs w:val="24"/>
        </w:rPr>
      </w:pPr>
    </w:p>
    <w:bookmarkEnd w:id="0"/>
    <w:p w14:paraId="69D8C85C" w14:textId="2147D7A1" w:rsidR="00337DDF" w:rsidRDefault="00627830" w:rsidP="00CE4AA5">
      <w:pPr>
        <w:pStyle w:val="Headingsub-title3"/>
      </w:pPr>
      <w:r>
        <w:rPr>
          <w:lang w:val="en-GB"/>
        </w:rPr>
        <w:t>Author</w:t>
      </w:r>
      <w:r w:rsidR="006230D5">
        <w:rPr>
          <w:lang w:val="en-GB"/>
        </w:rPr>
        <w:t>s</w:t>
      </w:r>
      <w:r>
        <w:rPr>
          <w:lang w:val="en-GB"/>
        </w:rPr>
        <w:t xml:space="preserve">: </w:t>
      </w:r>
      <w:r w:rsidR="006230D5" w:rsidRPr="006230D5">
        <w:t>Trish Chaplin-Cheyne, Ebba Ossiannilsson, Juliane Granly,</w:t>
      </w:r>
      <w:r w:rsidR="00B62B5C">
        <w:t xml:space="preserve"> and</w:t>
      </w:r>
      <w:r w:rsidR="006230D5" w:rsidRPr="006230D5">
        <w:t xml:space="preserve"> Anaïs Malbrand</w:t>
      </w:r>
    </w:p>
    <w:p w14:paraId="46F6536F" w14:textId="519F9E35" w:rsidR="00337DDF" w:rsidRPr="00CE4AA5" w:rsidRDefault="00C13B78" w:rsidP="00D74267">
      <w:pPr>
        <w:pStyle w:val="Headingsub-title3"/>
        <w:rPr>
          <w:i/>
          <w:iCs/>
        </w:rPr>
      </w:pPr>
      <w:r w:rsidRPr="00C13B78">
        <w:rPr>
          <w:i/>
          <w:iCs/>
        </w:rPr>
        <w:t>The International Council for Open and Distance Education (ICDE) OER Advocacy Committee (OERAC), and ICDE</w:t>
      </w:r>
    </w:p>
    <w:p w14:paraId="5352997B" w14:textId="4E553A8F" w:rsidR="00712033" w:rsidRPr="002271D7" w:rsidRDefault="00B1438B" w:rsidP="002271D7">
      <w:pPr>
        <w:rPr>
          <w:rFonts w:ascii="Roboto Black" w:hAnsi="Roboto Black"/>
          <w:b/>
          <w:color w:val="984806" w:themeColor="accent6" w:themeShade="80"/>
          <w:kern w:val="28"/>
          <w:sz w:val="40"/>
        </w:rPr>
      </w:pPr>
      <w:r w:rsidRPr="00B1438B">
        <w:rPr>
          <w:noProof/>
        </w:rPr>
        <w:drawing>
          <wp:anchor distT="0" distB="0" distL="114300" distR="114300" simplePos="0" relativeHeight="251682816" behindDoc="0" locked="0" layoutInCell="1" allowOverlap="1" wp14:anchorId="6F6D7911" wp14:editId="3851F78B">
            <wp:simplePos x="0" y="0"/>
            <wp:positionH relativeFrom="margin">
              <wp:posOffset>4491127</wp:posOffset>
            </wp:positionH>
            <wp:positionV relativeFrom="margin">
              <wp:posOffset>8886190</wp:posOffset>
            </wp:positionV>
            <wp:extent cx="1943100" cy="67945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679450"/>
                    </a:xfrm>
                    <a:prstGeom prst="rect">
                      <a:avLst/>
                    </a:prstGeom>
                  </pic:spPr>
                </pic:pic>
              </a:graphicData>
            </a:graphic>
            <wp14:sizeRelH relativeFrom="margin">
              <wp14:pctWidth>0</wp14:pctWidth>
            </wp14:sizeRelH>
            <wp14:sizeRelV relativeFrom="margin">
              <wp14:pctHeight>0</wp14:pctHeight>
            </wp14:sizeRelV>
          </wp:anchor>
        </w:drawing>
      </w:r>
      <w:sdt>
        <w:sdtPr>
          <w:id w:val="865638651"/>
          <w:docPartObj>
            <w:docPartGallery w:val="Cover Pages"/>
            <w:docPartUnique/>
          </w:docPartObj>
        </w:sdtPr>
        <w:sdtEndPr/>
        <w:sdtContent>
          <w:r w:rsidR="00BB24CB">
            <w:br w:type="page"/>
          </w:r>
        </w:sdtContent>
      </w:sdt>
    </w:p>
    <w:tbl>
      <w:tblPr>
        <w:tblStyle w:val="GridTable1Light-Accent1"/>
        <w:tblW w:w="9113" w:type="dxa"/>
        <w:tblBorders>
          <w:top w:val="none" w:sz="0" w:space="0" w:color="auto"/>
          <w:left w:val="none" w:sz="0" w:space="0" w:color="auto"/>
          <w:bottom w:val="none" w:sz="0" w:space="0" w:color="auto"/>
          <w:right w:val="none" w:sz="0" w:space="0" w:color="auto"/>
          <w:insideH w:val="single" w:sz="12" w:space="0" w:color="E6E8F3"/>
          <w:insideV w:val="none" w:sz="0" w:space="0" w:color="auto"/>
        </w:tblBorders>
        <w:tblLayout w:type="fixed"/>
        <w:tblLook w:val="0400" w:firstRow="0" w:lastRow="0" w:firstColumn="0" w:lastColumn="0" w:noHBand="0" w:noVBand="1"/>
      </w:tblPr>
      <w:tblGrid>
        <w:gridCol w:w="3879"/>
        <w:gridCol w:w="5234"/>
      </w:tblGrid>
      <w:tr w:rsidR="00712033" w:rsidRPr="00CF5F42" w14:paraId="05C94E13" w14:textId="77777777" w:rsidTr="00965205">
        <w:trPr>
          <w:trHeight w:val="447"/>
        </w:trPr>
        <w:tc>
          <w:tcPr>
            <w:tcW w:w="3879" w:type="dxa"/>
            <w:tcBorders>
              <w:top w:val="single" w:sz="12" w:space="0" w:color="E6E8F3"/>
              <w:left w:val="single" w:sz="12" w:space="0" w:color="E6E8F3"/>
            </w:tcBorders>
            <w:shd w:val="clear" w:color="auto" w:fill="E6E8F3"/>
          </w:tcPr>
          <w:p w14:paraId="0740CD0A"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lastRenderedPageBreak/>
              <w:t>Name of the initiative</w:t>
            </w:r>
          </w:p>
        </w:tc>
        <w:tc>
          <w:tcPr>
            <w:tcW w:w="5234" w:type="dxa"/>
            <w:tcBorders>
              <w:top w:val="single" w:sz="12" w:space="0" w:color="E6E8F3"/>
              <w:right w:val="single" w:sz="12" w:space="0" w:color="E6E8F3"/>
            </w:tcBorders>
          </w:tcPr>
          <w:p w14:paraId="5C06A3DD" w14:textId="7A6ECD42" w:rsidR="00712033" w:rsidRPr="00CF5F42" w:rsidRDefault="00BC7F88" w:rsidP="00712033">
            <w:pPr>
              <w:jc w:val="left"/>
              <w:rPr>
                <w:rFonts w:ascii="Times New Roman" w:eastAsia="Times New Roman" w:hAnsi="Times New Roman" w:cs="Times New Roman"/>
                <w:sz w:val="24"/>
                <w:szCs w:val="24"/>
              </w:rPr>
            </w:pPr>
            <w:r w:rsidRPr="00BC7F88">
              <w:t>OERu: Learning in a Digital Age (LiDA)</w:t>
            </w:r>
          </w:p>
        </w:tc>
      </w:tr>
      <w:tr w:rsidR="003A6048" w:rsidRPr="00CF5F42" w14:paraId="49698AF8" w14:textId="77777777" w:rsidTr="00965205">
        <w:trPr>
          <w:trHeight w:val="425"/>
        </w:trPr>
        <w:tc>
          <w:tcPr>
            <w:tcW w:w="3879" w:type="dxa"/>
            <w:tcBorders>
              <w:left w:val="single" w:sz="12" w:space="0" w:color="E6E8F3"/>
            </w:tcBorders>
            <w:shd w:val="clear" w:color="auto" w:fill="E6E8F3"/>
          </w:tcPr>
          <w:p w14:paraId="16C4DAE3"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URL</w:t>
            </w:r>
          </w:p>
        </w:tc>
        <w:tc>
          <w:tcPr>
            <w:tcW w:w="5234" w:type="dxa"/>
            <w:tcBorders>
              <w:right w:val="single" w:sz="12" w:space="0" w:color="E6E8F3"/>
            </w:tcBorders>
          </w:tcPr>
          <w:p w14:paraId="190E01D8" w14:textId="43D4A901" w:rsidR="00712033" w:rsidRPr="00627830" w:rsidRDefault="0004060E" w:rsidP="00712033">
            <w:pPr>
              <w:jc w:val="left"/>
              <w:rPr>
                <w:rFonts w:ascii="Times New Roman" w:eastAsia="Times New Roman" w:hAnsi="Times New Roman" w:cs="Times New Roman"/>
                <w:sz w:val="22"/>
              </w:rPr>
            </w:pPr>
            <w:hyperlink r:id="rId13">
              <w:r w:rsidR="00D9227D" w:rsidRPr="00D9227D">
                <w:rPr>
                  <w:rStyle w:val="Hyperlink"/>
                </w:rPr>
                <w:t>https://oeru.org/learning-in-a-digital-age/</w:t>
              </w:r>
            </w:hyperlink>
          </w:p>
        </w:tc>
      </w:tr>
      <w:tr w:rsidR="00712033" w:rsidRPr="00CF5F42" w14:paraId="3EDCA23D" w14:textId="77777777" w:rsidTr="00965205">
        <w:trPr>
          <w:trHeight w:val="703"/>
        </w:trPr>
        <w:tc>
          <w:tcPr>
            <w:tcW w:w="3879" w:type="dxa"/>
            <w:tcBorders>
              <w:left w:val="single" w:sz="12" w:space="0" w:color="E6E8F3"/>
            </w:tcBorders>
            <w:shd w:val="clear" w:color="auto" w:fill="E6E8F3"/>
          </w:tcPr>
          <w:p w14:paraId="71051B37" w14:textId="762F572D" w:rsidR="00712033" w:rsidRPr="008920CC" w:rsidRDefault="00712033" w:rsidP="00712033">
            <w:pPr>
              <w:jc w:val="left"/>
              <w:rPr>
                <w:rFonts w:ascii="Times New Roman" w:eastAsia="Times New Roman" w:hAnsi="Times New Roman" w:cs="Times New Roman"/>
                <w:b/>
                <w:bCs/>
                <w:sz w:val="24"/>
                <w:szCs w:val="24"/>
              </w:rPr>
            </w:pPr>
            <w:r w:rsidRPr="008920CC">
              <w:rPr>
                <w:b/>
                <w:bCs/>
              </w:rPr>
              <w:t>Categorization of impact (access to education/ learner outcomes/ costs</w:t>
            </w:r>
            <w:r w:rsidR="00627830">
              <w:rPr>
                <w:b/>
                <w:bCs/>
              </w:rPr>
              <w:t>/ continuous professional development</w:t>
            </w:r>
            <w:r w:rsidRPr="008920CC">
              <w:rPr>
                <w:b/>
                <w:bCs/>
              </w:rPr>
              <w:t>)</w:t>
            </w:r>
          </w:p>
        </w:tc>
        <w:tc>
          <w:tcPr>
            <w:tcW w:w="5234" w:type="dxa"/>
            <w:tcBorders>
              <w:right w:val="single" w:sz="12" w:space="0" w:color="E6E8F3"/>
            </w:tcBorders>
          </w:tcPr>
          <w:p w14:paraId="6BF205FD" w14:textId="7C5F4200" w:rsidR="00712033" w:rsidRPr="00167CA1" w:rsidRDefault="00627830" w:rsidP="00627830">
            <w:pPr>
              <w:jc w:val="left"/>
              <w:rPr>
                <w:lang w:val="en-GB"/>
              </w:rPr>
            </w:pPr>
            <w:r w:rsidRPr="00627830">
              <w:rPr>
                <w:lang w:val="en-GB"/>
              </w:rPr>
              <w:t>Access to education</w:t>
            </w:r>
          </w:p>
        </w:tc>
      </w:tr>
      <w:tr w:rsidR="003A6048" w:rsidRPr="00CF5F42" w14:paraId="3EE0F1BD" w14:textId="77777777" w:rsidTr="00965205">
        <w:trPr>
          <w:trHeight w:val="1013"/>
        </w:trPr>
        <w:tc>
          <w:tcPr>
            <w:tcW w:w="3879" w:type="dxa"/>
            <w:tcBorders>
              <w:left w:val="single" w:sz="12" w:space="0" w:color="E6E8F3"/>
            </w:tcBorders>
            <w:shd w:val="clear" w:color="auto" w:fill="E6E8F3"/>
          </w:tcPr>
          <w:p w14:paraId="3148C438"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Partners</w:t>
            </w:r>
          </w:p>
        </w:tc>
        <w:tc>
          <w:tcPr>
            <w:tcW w:w="5234" w:type="dxa"/>
            <w:tcBorders>
              <w:right w:val="single" w:sz="12" w:space="0" w:color="E6E8F3"/>
            </w:tcBorders>
          </w:tcPr>
          <w:p w14:paraId="451B0DB0" w14:textId="77777777" w:rsidR="000F0465" w:rsidRDefault="000F0465" w:rsidP="000F0465">
            <w:pPr>
              <w:pStyle w:val="ListParagraph"/>
              <w:numPr>
                <w:ilvl w:val="0"/>
                <w:numId w:val="28"/>
              </w:numPr>
              <w:jc w:val="left"/>
            </w:pPr>
            <w:r w:rsidRPr="000F0465">
              <w:t>ICDE</w:t>
            </w:r>
          </w:p>
          <w:p w14:paraId="4A75F491" w14:textId="77777777" w:rsidR="000F0465" w:rsidRDefault="000F0465" w:rsidP="000F0465">
            <w:pPr>
              <w:pStyle w:val="ListParagraph"/>
              <w:numPr>
                <w:ilvl w:val="0"/>
                <w:numId w:val="28"/>
              </w:numPr>
              <w:jc w:val="left"/>
            </w:pPr>
            <w:r w:rsidRPr="000F0465">
              <w:t>The United Nations Educational, Scientific and Cultural Organization (UNESCO)</w:t>
            </w:r>
          </w:p>
          <w:p w14:paraId="4F9C6BD0" w14:textId="4697D93E" w:rsidR="00712033" w:rsidRPr="000F0465" w:rsidRDefault="000F0465" w:rsidP="000F0465">
            <w:pPr>
              <w:pStyle w:val="ListParagraph"/>
              <w:numPr>
                <w:ilvl w:val="0"/>
                <w:numId w:val="28"/>
              </w:numPr>
              <w:jc w:val="left"/>
            </w:pPr>
            <w:r w:rsidRPr="000F0465">
              <w:t>French Digital University</w:t>
            </w:r>
          </w:p>
        </w:tc>
      </w:tr>
      <w:tr w:rsidR="00712033" w:rsidRPr="00CF5F42" w14:paraId="776791B4" w14:textId="77777777" w:rsidTr="00965205">
        <w:trPr>
          <w:trHeight w:val="1572"/>
        </w:trPr>
        <w:tc>
          <w:tcPr>
            <w:tcW w:w="3879" w:type="dxa"/>
            <w:tcBorders>
              <w:left w:val="single" w:sz="12" w:space="0" w:color="E6E8F3"/>
            </w:tcBorders>
            <w:shd w:val="clear" w:color="auto" w:fill="E6E8F3"/>
          </w:tcPr>
          <w:p w14:paraId="56A6BE12" w14:textId="732C1A49" w:rsidR="00712033" w:rsidRPr="008920CC" w:rsidRDefault="00712033" w:rsidP="00712033">
            <w:pPr>
              <w:jc w:val="left"/>
              <w:rPr>
                <w:rFonts w:ascii="Times New Roman" w:eastAsia="Times New Roman" w:hAnsi="Times New Roman" w:cs="Times New Roman"/>
                <w:b/>
                <w:bCs/>
                <w:sz w:val="24"/>
                <w:szCs w:val="24"/>
              </w:rPr>
            </w:pPr>
            <w:r w:rsidRPr="008920CC">
              <w:rPr>
                <w:b/>
                <w:bCs/>
              </w:rPr>
              <w:t>Funding sources</w:t>
            </w:r>
          </w:p>
        </w:tc>
        <w:tc>
          <w:tcPr>
            <w:tcW w:w="5234" w:type="dxa"/>
            <w:tcBorders>
              <w:right w:val="single" w:sz="12" w:space="0" w:color="E6E8F3"/>
            </w:tcBorders>
          </w:tcPr>
          <w:p w14:paraId="75B3F2A2" w14:textId="77777777" w:rsidR="00FB1D99" w:rsidRPr="00FB1D99" w:rsidRDefault="00FB1D99" w:rsidP="00FB1D99">
            <w:pPr>
              <w:pStyle w:val="ListParagraph"/>
              <w:numPr>
                <w:ilvl w:val="0"/>
                <w:numId w:val="29"/>
              </w:numPr>
              <w:jc w:val="left"/>
            </w:pPr>
            <w:r w:rsidRPr="00FB1D99">
              <w:t>OER Foundation: Hosting and technology support funded by general operations of the OER Foundation</w:t>
            </w:r>
          </w:p>
          <w:p w14:paraId="74010F17" w14:textId="77777777" w:rsidR="00FB1D99" w:rsidRDefault="00FB1D99" w:rsidP="00FB1D99">
            <w:pPr>
              <w:pStyle w:val="ListParagraph"/>
              <w:numPr>
                <w:ilvl w:val="0"/>
                <w:numId w:val="29"/>
              </w:numPr>
              <w:jc w:val="left"/>
            </w:pPr>
            <w:r w:rsidRPr="00FB1D99">
              <w:t>UNESCO: Contributed to initial translation and support for cultural validation</w:t>
            </w:r>
          </w:p>
          <w:p w14:paraId="7609F777" w14:textId="0319132B" w:rsidR="00712033" w:rsidRPr="00FB1D99" w:rsidRDefault="00FB1D99" w:rsidP="00FB1D99">
            <w:pPr>
              <w:pStyle w:val="ListParagraph"/>
              <w:numPr>
                <w:ilvl w:val="0"/>
                <w:numId w:val="29"/>
              </w:numPr>
              <w:jc w:val="left"/>
            </w:pPr>
            <w:r w:rsidRPr="00FB1D99">
              <w:t>ICDE: Project coordination</w:t>
            </w:r>
          </w:p>
        </w:tc>
      </w:tr>
      <w:tr w:rsidR="003A6048" w:rsidRPr="00CF5F42" w14:paraId="0B9AF917" w14:textId="77777777" w:rsidTr="00965205">
        <w:trPr>
          <w:trHeight w:val="435"/>
        </w:trPr>
        <w:tc>
          <w:tcPr>
            <w:tcW w:w="3879" w:type="dxa"/>
            <w:tcBorders>
              <w:left w:val="single" w:sz="12" w:space="0" w:color="E6E8F3"/>
              <w:bottom w:val="single" w:sz="12" w:space="0" w:color="E6E8F3"/>
            </w:tcBorders>
            <w:shd w:val="clear" w:color="auto" w:fill="E6E8F3"/>
          </w:tcPr>
          <w:p w14:paraId="5B4DA1CC" w14:textId="77777777" w:rsidR="00712033" w:rsidRPr="008920CC" w:rsidRDefault="00712033" w:rsidP="00A70369">
            <w:pPr>
              <w:jc w:val="left"/>
              <w:rPr>
                <w:rFonts w:ascii="Times New Roman" w:eastAsia="Times New Roman" w:hAnsi="Times New Roman" w:cs="Times New Roman"/>
                <w:b/>
                <w:bCs/>
                <w:sz w:val="24"/>
                <w:szCs w:val="24"/>
              </w:rPr>
            </w:pPr>
            <w:r w:rsidRPr="008920CC">
              <w:rPr>
                <w:b/>
                <w:bCs/>
              </w:rPr>
              <w:t>Years it has been operational</w:t>
            </w:r>
          </w:p>
        </w:tc>
        <w:tc>
          <w:tcPr>
            <w:tcW w:w="5234" w:type="dxa"/>
            <w:tcBorders>
              <w:bottom w:val="single" w:sz="12" w:space="0" w:color="E6E8F3"/>
              <w:right w:val="single" w:sz="12" w:space="0" w:color="E6E8F3"/>
            </w:tcBorders>
          </w:tcPr>
          <w:p w14:paraId="4C44EF3E" w14:textId="2DD53345" w:rsidR="00712033" w:rsidRPr="00CF5F42" w:rsidRDefault="00712033" w:rsidP="00A70369">
            <w:pPr>
              <w:jc w:val="left"/>
              <w:rPr>
                <w:rFonts w:ascii="Times New Roman" w:eastAsia="Times New Roman" w:hAnsi="Times New Roman" w:cs="Times New Roman"/>
                <w:sz w:val="24"/>
                <w:szCs w:val="24"/>
              </w:rPr>
            </w:pPr>
            <w:r w:rsidRPr="00CF5F42">
              <w:t>201</w:t>
            </w:r>
            <w:r w:rsidR="00A73A11">
              <w:t>1</w:t>
            </w:r>
            <w:r w:rsidRPr="00CF5F42">
              <w:t xml:space="preserve"> - present</w:t>
            </w:r>
          </w:p>
        </w:tc>
      </w:tr>
    </w:tbl>
    <w:p w14:paraId="3C0F0538" w14:textId="4E2A9BB2" w:rsidR="00CF5F42" w:rsidRPr="00CF5F42" w:rsidRDefault="00CF5F42" w:rsidP="005C6C3D">
      <w:pPr>
        <w:pStyle w:val="Heading2"/>
        <w:rPr>
          <w:rFonts w:ascii="Times New Roman" w:eastAsia="Times New Roman" w:hAnsi="Times New Roman" w:cs="Times New Roman"/>
          <w:szCs w:val="36"/>
        </w:rPr>
      </w:pPr>
      <w:r w:rsidRPr="00CF5F42">
        <w:t>Description, purpose, and aims of the initiative</w:t>
      </w:r>
    </w:p>
    <w:p w14:paraId="394A0E4D" w14:textId="77777777" w:rsidR="00DD4EE7" w:rsidRPr="00DD4EE7" w:rsidRDefault="00DD4EE7" w:rsidP="00DD4EE7">
      <w:r w:rsidRPr="00DD4EE7">
        <w:t>March, 2021 marked the tenth anniversary of an innovative approach to provide free and open, media and information literacy education at the Open Education Resource Foundation (OERF).</w:t>
      </w:r>
    </w:p>
    <w:p w14:paraId="69136787" w14:textId="77777777" w:rsidR="00DD4EE7" w:rsidRPr="00DD4EE7" w:rsidRDefault="00DD4EE7" w:rsidP="00DD4EE7"/>
    <w:p w14:paraId="2020A566" w14:textId="287791CB" w:rsidR="00CF5F42" w:rsidRDefault="00DD4EE7" w:rsidP="00DD4EE7">
      <w:r w:rsidRPr="00DD4EE7">
        <w:t>The LiDA suite is made up of four micro-courses developed by the OERF that are delivered virtually, with the aim of supporting adults in developing digital and critical media literacy skills for learning online. Courses are at no cost to learners and include optional pathways to certifications, including formal academic credit towards university qualifications. In addition, courses are published and delivered using Free and Open-Source Software (FOSS),</w:t>
      </w:r>
      <w:r w:rsidRPr="00DD4EE7">
        <w:rPr>
          <w:vertAlign w:val="superscript"/>
        </w:rPr>
        <w:footnoteReference w:id="1"/>
      </w:r>
      <w:r w:rsidRPr="00DD4EE7">
        <w:t xml:space="preserve"> meaning any institution can reuse, remix, and replicate the course materials and delivery platforms for their own purposes.</w:t>
      </w:r>
    </w:p>
    <w:p w14:paraId="7804F38D" w14:textId="27482490" w:rsidR="006D425E" w:rsidRDefault="006D425E" w:rsidP="006D425E">
      <w:pPr>
        <w:pStyle w:val="Heading3"/>
      </w:pPr>
      <w:r>
        <w:t>LiDA</w:t>
      </w:r>
      <w:r w:rsidR="00F01976">
        <w:t>103fr</w:t>
      </w:r>
    </w:p>
    <w:p w14:paraId="5EDD6BD6" w14:textId="77777777" w:rsidR="00536195" w:rsidRPr="00536195" w:rsidRDefault="00536195" w:rsidP="00536195">
      <w:r w:rsidRPr="00536195">
        <w:t>To support the UNESCO Recommendation on OER,</w:t>
      </w:r>
      <w:r w:rsidRPr="00536195">
        <w:rPr>
          <w:vertAlign w:val="superscript"/>
        </w:rPr>
        <w:footnoteReference w:id="2"/>
      </w:r>
      <w:r w:rsidRPr="00536195">
        <w:t xml:space="preserve"> and in particular the third action statement, ‘encouraging inclusive and equitable quality OER’,</w:t>
      </w:r>
      <w:r w:rsidRPr="00536195">
        <w:rPr>
          <w:vertAlign w:val="superscript"/>
        </w:rPr>
        <w:footnoteReference w:id="3"/>
      </w:r>
      <w:r w:rsidRPr="00536195">
        <w:t> the OERF collaborated with the ICDE, in partnership with UNESCO and the French Digital University (</w:t>
      </w:r>
      <w:r w:rsidRPr="00536195">
        <w:rPr>
          <w:i/>
          <w:iCs/>
        </w:rPr>
        <w:t>l’Université Numérique</w:t>
      </w:r>
      <w:r w:rsidRPr="00536195">
        <w:t>), to publish a French version of one of the micro-courses, ‘Open education, copyright and open licensing in a digital world (LiDA 103fr)’.</w:t>
      </w:r>
    </w:p>
    <w:p w14:paraId="6F7ED8BD" w14:textId="77777777" w:rsidR="00536195" w:rsidRPr="00536195" w:rsidRDefault="00536195" w:rsidP="00536195"/>
    <w:p w14:paraId="08C4E7FB" w14:textId="704DCF5B" w:rsidR="00F01976" w:rsidRPr="00F01976" w:rsidRDefault="00536195" w:rsidP="00536195">
      <w:r w:rsidRPr="00536195">
        <w:t xml:space="preserve">This French adaptation of LiDA 103 aligns with the ICDE Francophone Africa Project. The first French cohort, released on 17 November, 2021, is global in reach and aims to increase OER </w:t>
      </w:r>
      <w:r w:rsidRPr="00536195">
        <w:lastRenderedPageBreak/>
        <w:t>capacity by connecting national and international stakeholders, thereby increasing uptake of OER to other countries and regions, e.g. Francophone regions, particularly Sub-Saharan Africa.</w:t>
      </w:r>
      <w:r w:rsidRPr="00536195">
        <w:rPr>
          <w:vertAlign w:val="superscript"/>
        </w:rPr>
        <w:footnoteReference w:id="4"/>
      </w:r>
    </w:p>
    <w:p w14:paraId="03E40C76" w14:textId="76B7F2F8" w:rsidR="00965205" w:rsidRPr="00CF5F42" w:rsidRDefault="00965205" w:rsidP="00965205">
      <w:pPr>
        <w:pStyle w:val="Heading2"/>
      </w:pPr>
      <w:r>
        <w:t>Successes and achievements</w:t>
      </w:r>
    </w:p>
    <w:p w14:paraId="03EA68D8" w14:textId="77777777" w:rsidR="002816B1" w:rsidRPr="002816B1" w:rsidRDefault="002816B1" w:rsidP="002816B1">
      <w:r w:rsidRPr="002816B1">
        <w:t>To date, the LiDA suite of micro-courses have been incorporated into post-secondary qualifications across the globe and have been offered to 12,500 registered learners from over 100 countries.  The micro-courses have been evaluated by an independent international panel and awarded the 2019 Commonwealth of Learning Award for Excellence in Distance Education Materials, while leadership in developing an OER-enabled, transnational micro-credentialing system was recognized by the ICDE Individual Prize of Excellence that same year.</w:t>
      </w:r>
      <w:r w:rsidRPr="002816B1">
        <w:rPr>
          <w:vertAlign w:val="superscript"/>
        </w:rPr>
        <w:footnoteReference w:id="5"/>
      </w:r>
    </w:p>
    <w:p w14:paraId="52C4DFF0" w14:textId="77777777" w:rsidR="002816B1" w:rsidRPr="002816B1" w:rsidRDefault="002816B1" w:rsidP="002816B1"/>
    <w:p w14:paraId="42B66614" w14:textId="7AEDA3CD" w:rsidR="00645FB7" w:rsidRDefault="002816B1" w:rsidP="002816B1">
      <w:r w:rsidRPr="002816B1">
        <w:t>Since July, 2019, LiDA has been offered as a self-directed elective course in three of Otago Polytechnic’s (New Zealand) undergraduate programmes. Learners can access course materials directly from the open OERu WordPress site, while a more discipline-specific assessment process has been introduced for one of the programmes via the Polytechnic’s Learning Management System.</w:t>
      </w:r>
      <w:r w:rsidRPr="002816B1">
        <w:rPr>
          <w:vertAlign w:val="superscript"/>
        </w:rPr>
        <w:footnoteReference w:id="6"/>
      </w:r>
      <w:r w:rsidRPr="002816B1">
        <w:t xml:space="preserve"> Learners may choose to interact with the open OERu tools or work within the forums in Otago Polytechnic’s Moodle instance. During 2021, the course was submitted to the New Zealand Qualifications Authority, which has evaluated the LiDA micro-credential delivered by OERu and assessed it to be equivalent to 16 credits (160 notional learning hours) at Level 5 on the New Zealand Qualifications Framework.</w:t>
      </w:r>
      <w:r w:rsidRPr="002816B1">
        <w:rPr>
          <w:vertAlign w:val="superscript"/>
        </w:rPr>
        <w:footnoteReference w:id="7"/>
      </w:r>
      <w:r w:rsidRPr="002816B1">
        <w:t xml:space="preserve"> This quality endorsement adds significant value to the LiDA micro-credential which supports both learners and employers.</w:t>
      </w:r>
    </w:p>
    <w:p w14:paraId="7A58BD52" w14:textId="0DC0C585" w:rsidR="00645FB7" w:rsidRPr="00645FB7" w:rsidRDefault="00645FB7" w:rsidP="002816B1">
      <w:r>
        <w:rPr>
          <w:noProof/>
        </w:rPr>
        <mc:AlternateContent>
          <mc:Choice Requires="wps">
            <w:drawing>
              <wp:anchor distT="0" distB="0" distL="114300" distR="114300" simplePos="0" relativeHeight="251681792" behindDoc="1" locked="0" layoutInCell="1" allowOverlap="1" wp14:anchorId="37663E68" wp14:editId="1B2A9170">
                <wp:simplePos x="0" y="0"/>
                <wp:positionH relativeFrom="column">
                  <wp:posOffset>0</wp:posOffset>
                </wp:positionH>
                <wp:positionV relativeFrom="paragraph">
                  <wp:posOffset>2259330</wp:posOffset>
                </wp:positionV>
                <wp:extent cx="5713095" cy="635"/>
                <wp:effectExtent l="0" t="0" r="1905" b="12065"/>
                <wp:wrapTight wrapText="bothSides">
                  <wp:wrapPolygon edited="0">
                    <wp:start x="0" y="0"/>
                    <wp:lineTo x="0" y="0"/>
                    <wp:lineTo x="21559" y="0"/>
                    <wp:lineTo x="2155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13095" cy="635"/>
                        </a:xfrm>
                        <a:prstGeom prst="rect">
                          <a:avLst/>
                        </a:prstGeom>
                        <a:solidFill>
                          <a:prstClr val="white"/>
                        </a:solidFill>
                        <a:ln>
                          <a:noFill/>
                        </a:ln>
                      </wps:spPr>
                      <wps:txbx>
                        <w:txbxContent>
                          <w:p w14:paraId="15F25C04" w14:textId="7CF7233F" w:rsidR="00645FB7" w:rsidRPr="00731F08" w:rsidRDefault="00645FB7" w:rsidP="00645FB7">
                            <w:pPr>
                              <w:pStyle w:val="Caption"/>
                              <w:rPr>
                                <w:rFonts w:cs="Arial"/>
                                <w:b/>
                                <w:bCs/>
                                <w:noProof/>
                                <w:color w:val="BF2040"/>
                                <w:sz w:val="36"/>
                                <w:szCs w:val="32"/>
                              </w:rPr>
                            </w:pPr>
                            <w:r>
                              <w:t xml:space="preserve">Figure </w:t>
                            </w:r>
                            <w:fldSimple w:instr=" SEQ Figure \* ARABIC ">
                              <w:r>
                                <w:rPr>
                                  <w:noProof/>
                                </w:rPr>
                                <w:t>1</w:t>
                              </w:r>
                            </w:fldSimple>
                            <w:r>
                              <w:t xml:space="preserve"> LiDA </w:t>
                            </w:r>
                            <w:r w:rsidR="00104166">
                              <w:t>micro-</w:t>
                            </w:r>
                            <w:r>
                              <w:t>courses on the OERu website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663E68" id="_x0000_t202" coordsize="21600,21600" o:spt="202" path="m,l,21600r21600,l21600,xe">
                <v:stroke joinstyle="miter"/>
                <v:path gradientshapeok="t" o:connecttype="rect"/>
              </v:shapetype>
              <v:shape id="Text Box 5" o:spid="_x0000_s1026" type="#_x0000_t202" style="position:absolute;left:0;text-align:left;margin-left:0;margin-top:177.9pt;width:449.85pt;height:.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" stroked="f">
                <v:textbox style="mso-fit-shape-to-text:t" inset="0,0,0,0">
                  <w:txbxContent>
                    <w:p w14:paraId="15F25C04" w14:textId="7CF7233F" w:rsidR="00645FB7" w:rsidRPr="00731F08" w:rsidRDefault="00645FB7" w:rsidP="00645FB7">
                      <w:pPr>
                        <w:pStyle w:val="Caption"/>
                        <w:rPr>
                          <w:rFonts w:cs="Arial"/>
                          <w:b/>
                          <w:bCs/>
                          <w:noProof/>
                          <w:color w:val="BF2040"/>
                          <w:sz w:val="36"/>
                          <w:szCs w:val="32"/>
                        </w:rPr>
                      </w:pPr>
                      <w:r>
                        <w:t xml:space="preserve">Figure </w:t>
                      </w:r>
                      <w:fldSimple w:instr=" SEQ Figure \* ARABIC ">
                        <w:r>
                          <w:rPr>
                            <w:noProof/>
                          </w:rPr>
                          <w:t>1</w:t>
                        </w:r>
                      </w:fldSimple>
                      <w:r>
                        <w:t xml:space="preserve"> </w:t>
                      </w:r>
                      <w:proofErr w:type="spellStart"/>
                      <w:r>
                        <w:t>LiDA</w:t>
                      </w:r>
                      <w:proofErr w:type="spellEnd"/>
                      <w:r>
                        <w:t xml:space="preserve"> </w:t>
                      </w:r>
                      <w:r w:rsidR="00104166">
                        <w:t>micro-</w:t>
                      </w:r>
                      <w:r>
                        <w:t xml:space="preserve">courses on the </w:t>
                      </w:r>
                      <w:proofErr w:type="spellStart"/>
                      <w:r>
                        <w:t>OERu</w:t>
                      </w:r>
                      <w:proofErr w:type="spellEnd"/>
                      <w:r>
                        <w:t xml:space="preserve"> website</w:t>
                      </w:r>
                    </w:p>
                  </w:txbxContent>
                </v:textbox>
                <w10:wrap type="tight"/>
              </v:shape>
            </w:pict>
          </mc:Fallback>
        </mc:AlternateContent>
      </w:r>
      <w:r>
        <w:rPr>
          <w:rFonts w:cs="Arial"/>
          <w:b/>
          <w:bCs/>
          <w:iCs/>
          <w:noProof/>
          <w:color w:val="BF2040"/>
          <w:sz w:val="36"/>
          <w:szCs w:val="32"/>
        </w:rPr>
        <w:drawing>
          <wp:anchor distT="0" distB="0" distL="114300" distR="114300" simplePos="0" relativeHeight="251679744" behindDoc="1" locked="0" layoutInCell="1" allowOverlap="1" wp14:anchorId="47E1494D" wp14:editId="28C5F720">
            <wp:simplePos x="0" y="0"/>
            <wp:positionH relativeFrom="column">
              <wp:posOffset>0</wp:posOffset>
            </wp:positionH>
            <wp:positionV relativeFrom="paragraph">
              <wp:posOffset>225425</wp:posOffset>
            </wp:positionV>
            <wp:extent cx="5713095" cy="1976755"/>
            <wp:effectExtent l="50800" t="50800" r="52705" b="55245"/>
            <wp:wrapTight wrapText="bothSides">
              <wp:wrapPolygon edited="0">
                <wp:start x="-192" y="-555"/>
                <wp:lineTo x="-192" y="22065"/>
                <wp:lineTo x="21703" y="22065"/>
                <wp:lineTo x="21751" y="21787"/>
                <wp:lineTo x="21751" y="-555"/>
                <wp:lineTo x="-192" y="-555"/>
              </wp:wrapPolygon>
            </wp:wrapTight>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3095" cy="1976755"/>
                    </a:xfrm>
                    <a:prstGeom prst="rect">
                      <a:avLst/>
                    </a:prstGeom>
                    <a:ln w="41275">
                      <a:solidFill>
                        <a:schemeClr val="accent5">
                          <a:lumMod val="20000"/>
                          <a:lumOff val="80000"/>
                        </a:schemeClr>
                      </a:solidFill>
                    </a:ln>
                  </pic:spPr>
                </pic:pic>
              </a:graphicData>
            </a:graphic>
            <wp14:sizeRelH relativeFrom="page">
              <wp14:pctWidth>0</wp14:pctWidth>
            </wp14:sizeRelH>
            <wp14:sizeRelV relativeFrom="page">
              <wp14:pctHeight>0</wp14:pctHeight>
            </wp14:sizeRelV>
          </wp:anchor>
        </w:drawing>
      </w:r>
    </w:p>
    <w:p w14:paraId="0B5F793C" w14:textId="7711CC44" w:rsidR="00CF5F42" w:rsidRDefault="00965205" w:rsidP="005C6C3D">
      <w:pPr>
        <w:pStyle w:val="Heading2"/>
      </w:pPr>
      <w:r>
        <w:lastRenderedPageBreak/>
        <w:t>Evidence of impact</w:t>
      </w:r>
    </w:p>
    <w:p w14:paraId="5FB3AD89" w14:textId="77777777" w:rsidR="005D3256" w:rsidRPr="005D3256" w:rsidRDefault="005D3256" w:rsidP="005D3256">
      <w:r w:rsidRPr="005D3256">
        <w:t>Noted impact has been the re-use and remixing of OER as evidenced from the following two examples. The Western Pacific University (WPU) in Papua New Guinea embeds the LiDA suite of micro-courses as a compulsory course in their Foundation Year programme. With materials published as OER using FOSS infrastructure – and as the OERu does not require learner registration to access the course materials – WPU students do not need to purchase expensive textbooks or proprietary software licences. The first cohort of students commenced their study in 2021. WPU will reuse and adapt the OERu assessments (also published under open licences) to assess their students for local credit at WPU</w:t>
      </w:r>
      <w:r w:rsidRPr="005D3256">
        <w:rPr>
          <w:vertAlign w:val="superscript"/>
        </w:rPr>
        <w:footnoteReference w:id="8"/>
      </w:r>
      <w:r w:rsidRPr="005D3256">
        <w:t>.</w:t>
      </w:r>
    </w:p>
    <w:p w14:paraId="0B1543D4" w14:textId="77777777" w:rsidR="005D3256" w:rsidRPr="005D3256" w:rsidRDefault="005D3256" w:rsidP="005D3256"/>
    <w:p w14:paraId="49D7D470" w14:textId="77777777" w:rsidR="005D3256" w:rsidRPr="005D3256" w:rsidRDefault="005D3256" w:rsidP="005D3256">
      <w:r w:rsidRPr="005D3256">
        <w:t>North-West University (NWU) in South Africa decided to incorporate an online micro-course for the Business Management first-year course offered through the Faculty of Economic and Management Sciences.</w:t>
      </w:r>
      <w:r w:rsidRPr="005D3256">
        <w:rPr>
          <w:vertAlign w:val="superscript"/>
        </w:rPr>
        <w:footnoteReference w:id="9"/>
      </w:r>
      <w:r w:rsidRPr="005D3256">
        <w:t xml:space="preserve"> Without the need for NWU to incur any significant course design and development costs, NWU academics reviewed the OERu’s series of micro-courses and selected several learning pathways from the three OERu micro-courses to publish a new NWU version.</w:t>
      </w:r>
    </w:p>
    <w:p w14:paraId="77FD9DE8" w14:textId="77777777" w:rsidR="005D3256" w:rsidRPr="005D3256" w:rsidRDefault="005D3256" w:rsidP="005D3256"/>
    <w:p w14:paraId="5BDD9BED" w14:textId="579FC996" w:rsidR="005D3256" w:rsidRPr="005D3256" w:rsidRDefault="005D3256" w:rsidP="005D3256">
      <w:r w:rsidRPr="005D3256">
        <w:t>This remix incorporated South African video signpost examples and a NWU branded website theme for the course. Learners were required to work through the micro-course materials as self-study and to complete a quiz developed by NWU counting towards the course participation for their final grade. This customized OERu online micro-course registered 2,789 learners, with completion rates exceeding 90%. As an OERu partner, NWU also benefited from the OERF’s free hosting of this online micro-course.</w:t>
      </w:r>
    </w:p>
    <w:p w14:paraId="1D40EC93" w14:textId="5A0E03DC" w:rsidR="00CF5F42" w:rsidRPr="00CF5F42" w:rsidRDefault="00742CAC" w:rsidP="00CE377F">
      <w:pPr>
        <w:pStyle w:val="Heading2"/>
        <w:rPr>
          <w:rFonts w:ascii="Times New Roman" w:eastAsia="Times New Roman" w:hAnsi="Times New Roman" w:cs="Times New Roman"/>
          <w:szCs w:val="36"/>
        </w:rPr>
      </w:pPr>
      <w:r>
        <w:rPr>
          <w:noProof/>
        </w:rPr>
        <mc:AlternateContent>
          <mc:Choice Requires="wps">
            <w:drawing>
              <wp:anchor distT="0" distB="0" distL="114300" distR="114300" simplePos="0" relativeHeight="251675648" behindDoc="1" locked="0" layoutInCell="1" allowOverlap="1" wp14:anchorId="09BFC263" wp14:editId="58942D06">
                <wp:simplePos x="0" y="0"/>
                <wp:positionH relativeFrom="column">
                  <wp:posOffset>-914400</wp:posOffset>
                </wp:positionH>
                <wp:positionV relativeFrom="paragraph">
                  <wp:posOffset>-7860193</wp:posOffset>
                </wp:positionV>
                <wp:extent cx="7580630" cy="2264410"/>
                <wp:effectExtent l="0" t="0" r="1270" b="0"/>
                <wp:wrapNone/>
                <wp:docPr id="4" name="Rectangle 4"/>
                <wp:cNvGraphicFramePr/>
                <a:graphic xmlns:a="http://schemas.openxmlformats.org/drawingml/2006/main">
                  <a:graphicData uri="http://schemas.microsoft.com/office/word/2010/wordprocessingShape">
                    <wps:wsp>
                      <wps:cNvSpPr/>
                      <wps:spPr>
                        <a:xfrm>
                          <a:off x="0" y="0"/>
                          <a:ext cx="7580630" cy="2264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3CF05" w14:textId="177714BA" w:rsidR="00742CAC" w:rsidRDefault="00742CAC" w:rsidP="00742C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C263" id="Rectangle 4" o:spid="_x0000_s1029" style="position:absolute;margin-left:-1in;margin-top:-618.9pt;width:596.9pt;height:17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" fillcolor="#dbe5f1 [660]" stroked="f" strokeweight="2pt">
                <v:textbox>
                  <w:txbxContent>
                    <w:p w14:paraId="5A43CF05" w14:textId="177714BA" w:rsidR="00742CAC" w:rsidRDefault="00742CAC" w:rsidP="00742CAC">
                      <w:pPr>
                        <w:jc w:val="center"/>
                      </w:pPr>
                    </w:p>
                  </w:txbxContent>
                </v:textbox>
              </v:rect>
            </w:pict>
          </mc:Fallback>
        </mc:AlternateContent>
      </w:r>
      <w:r w:rsidR="00BC7D32">
        <w:t>Challenges and perceived failures</w:t>
      </w:r>
    </w:p>
    <w:p w14:paraId="4BC4A912" w14:textId="3731CD28" w:rsidR="00EC50C4" w:rsidRPr="00EC50C4" w:rsidRDefault="00CC41BD" w:rsidP="00CC41BD">
      <w:pPr>
        <w:rPr>
          <w:lang w:val="en-GB"/>
        </w:rPr>
      </w:pPr>
      <w:r w:rsidRPr="00CC41BD">
        <w:t>Notwithstanding the approval of the UNESCO OER Recommendation in 2019, the adoption of OER-enabled online courses for reuse and remix at higher education institutions remains low. This alludes to the need for ongoing advocacy and support for open education in publicly funded institutions. Organizations supporting OER adoption need to focus on crossing the chasm from ‘sharing to learn’ to ‘learning to share.’</w:t>
      </w:r>
      <w:r w:rsidRPr="00CC41BD">
        <w:rPr>
          <w:vertAlign w:val="superscript"/>
        </w:rPr>
        <w:footnoteReference w:id="10"/>
      </w:r>
    </w:p>
    <w:p w14:paraId="62967D95" w14:textId="77EC9C65" w:rsidR="00BC7D32" w:rsidRDefault="00BC7D32" w:rsidP="00270D32">
      <w:pPr>
        <w:pStyle w:val="Heading2"/>
        <w:rPr>
          <w:lang w:val="en-GB"/>
        </w:rPr>
      </w:pPr>
      <w:r w:rsidRPr="00BC7D32">
        <w:rPr>
          <w:lang w:val="en-GB"/>
        </w:rPr>
        <w:t>Lessons learned and practices that made a difference</w:t>
      </w:r>
    </w:p>
    <w:p w14:paraId="5DD33406" w14:textId="0A7FA765" w:rsidR="00270D32" w:rsidRDefault="00270D32" w:rsidP="00270D32">
      <w:r w:rsidRPr="00270D32">
        <w:t>The original version of the course was developed and delivered via a wiki platform providing version control for collaborative development. Some learners were not familiar with navigating wiki-based courses, and it was difficult for novice users to onboard. Therefore, the OERF developed open scripts for publishing collections of wiki pages to a WordPress Multisite.  Through numerous iterations and refinements, the OERF has established a replicable digital learning ecosystem comprising ‘best of breed’ FOSS applications for delivery of its courses.</w:t>
      </w:r>
    </w:p>
    <w:p w14:paraId="67E7F729" w14:textId="77777777" w:rsidR="00750602" w:rsidRDefault="00750602" w:rsidP="00750602">
      <w:pPr>
        <w:pStyle w:val="Heading2"/>
      </w:pPr>
      <w:r>
        <w:lastRenderedPageBreak/>
        <w:t>Translating local insights into an international context</w:t>
      </w:r>
    </w:p>
    <w:p w14:paraId="4901C4AC" w14:textId="77777777" w:rsidR="00750602" w:rsidRPr="00750602" w:rsidRDefault="00750602" w:rsidP="00750602">
      <w:r w:rsidRPr="00750602">
        <w:t>In summary, there are two lessons that are key considerations when translating content. The first lesson is that any translation initiative needs to be led by the language of adoption (ownership of the language localization), to ensure cultural validity. It was noted that to develop an English version into a multilingual context there needed to be a focus on the French localization and the local insights from the French speaking nations that would use the product. In this instance, this was Canada, Francophone Pacific Islands and Francophone Africa.</w:t>
      </w:r>
      <w:r w:rsidRPr="00750602">
        <w:rPr>
          <w:vertAlign w:val="superscript"/>
        </w:rPr>
        <w:footnoteReference w:id="11"/>
      </w:r>
    </w:p>
    <w:p w14:paraId="63E2E016" w14:textId="77777777" w:rsidR="00750602" w:rsidRPr="00750602" w:rsidRDefault="00750602" w:rsidP="00750602"/>
    <w:p w14:paraId="74B1E696" w14:textId="34688228" w:rsidR="00750602" w:rsidRPr="00270D32" w:rsidRDefault="00750602" w:rsidP="00270D32">
      <w:pPr>
        <w:rPr>
          <w:lang w:val="en-GB"/>
        </w:rPr>
      </w:pPr>
      <w:r w:rsidRPr="00750602">
        <w:t>A second lesson was the bi-directional benefits created from the changes made to the delivery platform. The OERF developed new software for the French localization of the ‘Register Enrol’ WordPress plugin with capability to interface with the Mautic email plugin that manages campaigns for automatically sending course instructions. It is worth noting that investment in these software localization refinements will facilitate significantly quicker translations to other languages.</w:t>
      </w:r>
    </w:p>
    <w:p w14:paraId="77827DF5" w14:textId="53132D38" w:rsidR="00BC7D32" w:rsidRDefault="00724A9E" w:rsidP="00BC7D32">
      <w:pPr>
        <w:pStyle w:val="Heading2"/>
        <w:rPr>
          <w:lang w:val="en-GB"/>
        </w:rPr>
      </w:pPr>
      <w:r>
        <w:rPr>
          <w:b w:val="0"/>
          <w:bCs w:val="0"/>
          <w:iCs w:val="0"/>
          <w:noProof/>
        </w:rPr>
        <mc:AlternateContent>
          <mc:Choice Requires="wps">
            <w:drawing>
              <wp:anchor distT="0" distB="0" distL="114300" distR="114300" simplePos="0" relativeHeight="251677696" behindDoc="1" locked="0" layoutInCell="1" allowOverlap="1" wp14:anchorId="1FDE3A3D" wp14:editId="7206F5FF">
                <wp:simplePos x="0" y="0"/>
                <wp:positionH relativeFrom="column">
                  <wp:posOffset>-914400</wp:posOffset>
                </wp:positionH>
                <wp:positionV relativeFrom="paragraph">
                  <wp:posOffset>656850</wp:posOffset>
                </wp:positionV>
                <wp:extent cx="7581014" cy="2684679"/>
                <wp:effectExtent l="0" t="0" r="1270" b="0"/>
                <wp:wrapNone/>
                <wp:docPr id="11" name="Rectangle 11"/>
                <wp:cNvGraphicFramePr/>
                <a:graphic xmlns:a="http://schemas.openxmlformats.org/drawingml/2006/main">
                  <a:graphicData uri="http://schemas.microsoft.com/office/word/2010/wordprocessingShape">
                    <wps:wsp>
                      <wps:cNvSpPr/>
                      <wps:spPr>
                        <a:xfrm>
                          <a:off x="0" y="0"/>
                          <a:ext cx="7581014" cy="268467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505BC" id="Rectangle 11" o:spid="_x0000_s1026" style="position:absolute;margin-left:-1in;margin-top:51.7pt;width:596.95pt;height:21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" fillcolor="#dbe5f1 [660]" stroked="f" strokeweight="2pt"/>
            </w:pict>
          </mc:Fallback>
        </mc:AlternateContent>
      </w:r>
      <w:r w:rsidR="00BC7D32">
        <w:rPr>
          <w:lang w:val="en-GB"/>
        </w:rPr>
        <w:t>Resources and publications</w:t>
      </w:r>
    </w:p>
    <w:p w14:paraId="1BA90EFB" w14:textId="39B9D09D" w:rsidR="00C97658" w:rsidRPr="00CF60E4" w:rsidRDefault="00C97658" w:rsidP="00CF60E4">
      <w:pPr>
        <w:pStyle w:val="ListParagraph"/>
        <w:numPr>
          <w:ilvl w:val="0"/>
          <w:numId w:val="30"/>
        </w:numPr>
        <w:jc w:val="left"/>
      </w:pPr>
      <w:r w:rsidRPr="00CF60E4">
        <w:t>ICDE. (n.d). ICDE Francophone OER Project.</w:t>
      </w:r>
      <w:r w:rsidR="00CF60E4">
        <w:t xml:space="preserve"> Available at:</w:t>
      </w:r>
      <w:r w:rsidRPr="00CF60E4">
        <w:t xml:space="preserve"> </w:t>
      </w:r>
      <w:hyperlink r:id="rId15">
        <w:r w:rsidRPr="00CF60E4">
          <w:rPr>
            <w:rStyle w:val="Hyperlink"/>
          </w:rPr>
          <w:t>https://www.icde.org/knowledge-hub/francophone-oer-project</w:t>
        </w:r>
      </w:hyperlink>
    </w:p>
    <w:p w14:paraId="3FB06CCE" w14:textId="18C1D9FC" w:rsidR="00C97658" w:rsidRPr="00CF60E4" w:rsidRDefault="00C97658" w:rsidP="00CF60E4">
      <w:pPr>
        <w:pStyle w:val="ListParagraph"/>
        <w:numPr>
          <w:ilvl w:val="0"/>
          <w:numId w:val="30"/>
        </w:numPr>
        <w:jc w:val="left"/>
      </w:pPr>
      <w:r w:rsidRPr="00CF60E4">
        <w:t xml:space="preserve">ICDE. (2021). Open registrations and synchronous session of the course LIDA103fr. </w:t>
      </w:r>
      <w:r w:rsidR="00CF60E4">
        <w:t xml:space="preserve">Available at: </w:t>
      </w:r>
      <w:hyperlink r:id="rId16" w:history="1">
        <w:r w:rsidR="00CF60E4" w:rsidRPr="00B133C5">
          <w:rPr>
            <w:rStyle w:val="Hyperlink"/>
          </w:rPr>
          <w:t>https://www.icde.org/icde-news/lida103fr</w:t>
        </w:r>
      </w:hyperlink>
    </w:p>
    <w:p w14:paraId="6E4AE876" w14:textId="1C305439" w:rsidR="00C97658" w:rsidRPr="00CF60E4" w:rsidRDefault="00C97658" w:rsidP="00CF60E4">
      <w:pPr>
        <w:pStyle w:val="ListParagraph"/>
        <w:numPr>
          <w:ilvl w:val="0"/>
          <w:numId w:val="30"/>
        </w:numPr>
        <w:jc w:val="left"/>
      </w:pPr>
      <w:r w:rsidRPr="00CF60E4">
        <w:t>Mackintosh, W. (2021). Reuse and remix scenarios at OERu. OER Foundation.</w:t>
      </w:r>
      <w:r w:rsidR="00CF60E4">
        <w:t xml:space="preserve"> Available at:</w:t>
      </w:r>
      <w:r w:rsidRPr="00CF60E4">
        <w:t xml:space="preserve"> </w:t>
      </w:r>
      <w:hyperlink r:id="rId17" w:anchor="png">
        <w:r w:rsidRPr="00CF60E4">
          <w:rPr>
            <w:rStyle w:val="Hyperlink"/>
          </w:rPr>
          <w:t>https://oerfoundation.org/2021/07/15/reuse-and-remix-scenarios-at-oeru/#png</w:t>
        </w:r>
      </w:hyperlink>
    </w:p>
    <w:p w14:paraId="471DE4C6" w14:textId="77777777" w:rsidR="007A4D5C" w:rsidRPr="007A4D5C" w:rsidRDefault="00C97658" w:rsidP="00CF60E4">
      <w:pPr>
        <w:pStyle w:val="ListParagraph"/>
        <w:numPr>
          <w:ilvl w:val="0"/>
          <w:numId w:val="30"/>
        </w:numPr>
        <w:jc w:val="left"/>
        <w:rPr>
          <w:rStyle w:val="Hyperlink"/>
          <w:color w:val="auto"/>
          <w:u w:val="none"/>
        </w:rPr>
      </w:pPr>
      <w:r w:rsidRPr="00CF60E4">
        <w:t xml:space="preserve">OERu. (2017). OERu process evaluation. WikiEducator. </w:t>
      </w:r>
      <w:r w:rsidR="00CF60E4">
        <w:t xml:space="preserve">Available at: </w:t>
      </w:r>
      <w:hyperlink r:id="rId18" w:history="1">
        <w:r w:rsidR="007A4D5C" w:rsidRPr="00B133C5">
          <w:rPr>
            <w:rStyle w:val="Hyperlink"/>
          </w:rPr>
          <w:t>https://wikieducator.org/OERu/Planning/OERu_process_evaluation</w:t>
        </w:r>
      </w:hyperlink>
      <w:r w:rsidRPr="00CF60E4">
        <w:t xml:space="preserve">OERu. (n.d.). Learning in a digital age. </w:t>
      </w:r>
      <w:hyperlink r:id="rId19">
        <w:r w:rsidRPr="00CF60E4">
          <w:rPr>
            <w:rStyle w:val="Hyperlink"/>
          </w:rPr>
          <w:t>https://oeru.org/learning-in-a-digital-age/</w:t>
        </w:r>
      </w:hyperlink>
    </w:p>
    <w:p w14:paraId="4AC4D799" w14:textId="4DE74393" w:rsidR="00C97658" w:rsidRPr="00CF60E4" w:rsidRDefault="00C97658" w:rsidP="00CF60E4">
      <w:pPr>
        <w:pStyle w:val="ListParagraph"/>
        <w:numPr>
          <w:ilvl w:val="0"/>
          <w:numId w:val="30"/>
        </w:numPr>
        <w:jc w:val="left"/>
      </w:pPr>
      <w:r w:rsidRPr="00CF60E4">
        <w:t>Thibault, J. (2011). Introducing the OER university: 5 Questions with Wayne Mackintosh.</w:t>
      </w:r>
      <w:r w:rsidR="007A4D5C">
        <w:t xml:space="preserve"> Available at:</w:t>
      </w:r>
      <w:r w:rsidRPr="00CF60E4">
        <w:t xml:space="preserve"> </w:t>
      </w:r>
      <w:hyperlink r:id="rId20">
        <w:r w:rsidRPr="00CF60E4">
          <w:rPr>
            <w:rStyle w:val="Hyperlink"/>
          </w:rPr>
          <w:t>https://opensource.com/education/11/3/introducing-oer-university-5-questions-wayne-mackintosh</w:t>
        </w:r>
      </w:hyperlink>
    </w:p>
    <w:p w14:paraId="288B21C0" w14:textId="339BD315" w:rsidR="005D3CD7" w:rsidRDefault="00C97658" w:rsidP="00757E72">
      <w:pPr>
        <w:pStyle w:val="ListParagraph"/>
        <w:numPr>
          <w:ilvl w:val="0"/>
          <w:numId w:val="30"/>
        </w:numPr>
        <w:jc w:val="left"/>
      </w:pPr>
      <w:r w:rsidRPr="00CF60E4">
        <w:t>UNESCO</w:t>
      </w:r>
      <w:r w:rsidR="00FC0FF7">
        <w:t>.</w:t>
      </w:r>
      <w:r w:rsidRPr="00CF60E4">
        <w:t xml:space="preserve"> (2021). Open Education Resources.</w:t>
      </w:r>
      <w:r w:rsidR="007A4D5C">
        <w:t xml:space="preserve"> Available at:</w:t>
      </w:r>
      <w:r w:rsidRPr="00CF60E4">
        <w:t xml:space="preserve"> </w:t>
      </w:r>
      <w:hyperlink r:id="rId21">
        <w:r w:rsidRPr="00CF60E4">
          <w:rPr>
            <w:rStyle w:val="Hyperlink"/>
          </w:rPr>
          <w:t>https://en.unesco.org/themes/building-knowledge-societies/oer/recommendation</w:t>
        </w:r>
      </w:hyperlink>
    </w:p>
    <w:p w14:paraId="517929E8" w14:textId="77777777" w:rsidR="00757E72" w:rsidRPr="00757E72" w:rsidRDefault="00757E72" w:rsidP="00757E72">
      <w:pPr>
        <w:pStyle w:val="Heading2"/>
        <w:rPr>
          <w:lang w:val="en-ZA"/>
        </w:rPr>
      </w:pPr>
      <w:r w:rsidRPr="00757E72">
        <w:rPr>
          <w:lang w:val="en-ZA"/>
        </w:rPr>
        <w:t>Recommended citation</w:t>
      </w:r>
    </w:p>
    <w:p w14:paraId="70F0ED8F" w14:textId="68A3AF34" w:rsidR="00757E72" w:rsidRDefault="001A71DB" w:rsidP="00757E72">
      <w:pPr>
        <w:spacing w:after="200" w:line="276" w:lineRule="auto"/>
        <w:jc w:val="left"/>
        <w:sectPr w:rsidR="00757E72" w:rsidSect="002271D7">
          <w:footerReference w:type="even" r:id="rId22"/>
          <w:footerReference w:type="default" r:id="rId23"/>
          <w:pgSz w:w="11906" w:h="16838"/>
          <w:pgMar w:top="1440" w:right="1440" w:bottom="1440" w:left="1440" w:header="708" w:footer="708" w:gutter="0"/>
          <w:pgNumType w:start="0"/>
          <w:cols w:space="708"/>
          <w:titlePg/>
          <w:docGrid w:linePitch="360"/>
        </w:sectPr>
      </w:pPr>
      <w:r w:rsidRPr="001A71DB">
        <w:t>Chaplin-Cheyne,</w:t>
      </w:r>
      <w:r>
        <w:t xml:space="preserve"> T.,</w:t>
      </w:r>
      <w:r w:rsidRPr="001A71DB">
        <w:t xml:space="preserve"> Ossiannilsson,</w:t>
      </w:r>
      <w:r>
        <w:t xml:space="preserve"> E.,</w:t>
      </w:r>
      <w:r w:rsidRPr="001A71DB">
        <w:t xml:space="preserve"> Granly,</w:t>
      </w:r>
      <w:r>
        <w:t xml:space="preserve"> J</w:t>
      </w:r>
      <w:r w:rsidR="00BF7F0A">
        <w:t>.</w:t>
      </w:r>
      <w:r w:rsidRPr="001A71DB">
        <w:t xml:space="preserve"> and Malbrand</w:t>
      </w:r>
      <w:r w:rsidR="00BF7F0A">
        <w:t>, A</w:t>
      </w:r>
      <w:r w:rsidR="00757E72" w:rsidRPr="00757E72">
        <w:rPr>
          <w:lang w:val="en-ZA"/>
        </w:rPr>
        <w:t xml:space="preserve">. (2022). </w:t>
      </w:r>
      <w:r w:rsidR="00482068" w:rsidRPr="00482068">
        <w:t>Learning in a Digital Age (LiDA)</w:t>
      </w:r>
      <w:r w:rsidR="00757E72" w:rsidRPr="00757E72">
        <w:rPr>
          <w:lang w:val="en-ZA"/>
        </w:rPr>
        <w:t xml:space="preserve">. </w:t>
      </w:r>
      <w:r w:rsidR="00757E72" w:rsidRPr="00757E72">
        <w:t>Network of Open Orgs</w:t>
      </w:r>
      <w:r w:rsidR="0004060E">
        <w:t>’</w:t>
      </w:r>
      <w:r w:rsidR="00757E72" w:rsidRPr="00757E72">
        <w:t xml:space="preserve"> Collaborative Project:</w:t>
      </w:r>
      <w:r w:rsidR="00757E72" w:rsidRPr="00757E72">
        <w:rPr>
          <w:b/>
          <w:bCs/>
          <w:lang w:val="en-ZA"/>
        </w:rPr>
        <w:t xml:space="preserve"> </w:t>
      </w:r>
      <w:r w:rsidR="00757E72" w:rsidRPr="00757E72">
        <w:rPr>
          <w:lang w:val="en-ZA"/>
        </w:rPr>
        <w:t xml:space="preserve">Case studies that demonstrate the success of Open Educational Resources. </w:t>
      </w:r>
      <w:r w:rsidR="006F78EE" w:rsidRPr="006F78EE">
        <w:rPr>
          <w:lang w:val="en-ZA"/>
        </w:rPr>
        <w:t>Available at:</w:t>
      </w:r>
      <w:r w:rsidR="006F78EE">
        <w:rPr>
          <w:lang w:val="en-ZA"/>
        </w:rPr>
        <w:t xml:space="preserve"> </w:t>
      </w:r>
      <w:hyperlink r:id="rId24" w:history="1">
        <w:r w:rsidR="00FC0FF7" w:rsidRPr="00F4370A">
          <w:rPr>
            <w:rStyle w:val="Hyperlink"/>
            <w:lang w:val="en-ZA"/>
          </w:rPr>
          <w:t>https://www.oerafrica.org/node/13635/materials</w:t>
        </w:r>
      </w:hyperlink>
      <w:r w:rsidR="00482068">
        <w:rPr>
          <w:lang w:val="en-ZA"/>
        </w:rPr>
        <w:t xml:space="preserve"> </w:t>
      </w:r>
    </w:p>
    <w:p w14:paraId="549902B8" w14:textId="694A0746" w:rsidR="007B5292" w:rsidRPr="007B5292" w:rsidRDefault="00B34FF8" w:rsidP="005C6C3D">
      <w:r w:rsidRPr="00866B9D">
        <w:rPr>
          <w:noProof/>
        </w:rPr>
        <w:lastRenderedPageBreak/>
        <mc:AlternateContent>
          <mc:Choice Requires="wps">
            <w:drawing>
              <wp:anchor distT="45720" distB="45720" distL="114300" distR="114300" simplePos="0" relativeHeight="251685888" behindDoc="0" locked="0" layoutInCell="1" allowOverlap="1" wp14:anchorId="2234B9C7" wp14:editId="60977FCC">
                <wp:simplePos x="0" y="0"/>
                <wp:positionH relativeFrom="margin">
                  <wp:posOffset>-537845</wp:posOffset>
                </wp:positionH>
                <wp:positionV relativeFrom="margin">
                  <wp:posOffset>9326994</wp:posOffset>
                </wp:positionV>
                <wp:extent cx="6807200" cy="3035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56260822" w14:textId="77777777" w:rsidR="00B34FF8" w:rsidRPr="00E54005" w:rsidRDefault="00B34FF8" w:rsidP="00B34FF8">
                            <w:pPr>
                              <w:jc w:val="center"/>
                              <w:rPr>
                                <w:bCs/>
                                <w:color w:val="000000" w:themeColor="text1"/>
                                <w:szCs w:val="20"/>
                              </w:rPr>
                            </w:pPr>
                            <w:r w:rsidRPr="00E54005">
                              <w:rPr>
                                <w:color w:val="000000" w:themeColor="text1"/>
                                <w:szCs w:val="20"/>
                                <w:lang w:val="en-GB"/>
                              </w:rPr>
                              <w:t>This</w:t>
                            </w:r>
                            <w:r w:rsidRPr="00E54005">
                              <w:rPr>
                                <w:rStyle w:val="Hyperlink"/>
                                <w:color w:val="000000" w:themeColor="text1"/>
                                <w:szCs w:val="20"/>
                                <w:u w:val="none"/>
                                <w:lang w:val="en-GB"/>
                              </w:rPr>
                              <w:t xml:space="preserve"> work is licensed under a </w:t>
                            </w:r>
                            <w:hyperlink r:id="rId25" w:history="1">
                              <w:r w:rsidRPr="00E54005">
                                <w:rPr>
                                  <w:rStyle w:val="Hyperlink"/>
                                  <w:color w:val="000000" w:themeColor="text1"/>
                                  <w:szCs w:val="20"/>
                                  <w:lang w:val="en-GB"/>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4B9C7" id="_x0000_t202" coordsize="21600,21600" o:spt="202" path="m,l,21600r21600,l21600,xe">
                <v:stroke joinstyle="miter"/>
                <v:path gradientshapeok="t" o:connecttype="rect"/>
              </v:shapetype>
              <v:shape id="Text Box 2" o:spid="_x0000_s1028" type="#_x0000_t202" style="position:absolute;left:0;text-align:left;margin-left:-42.35pt;margin-top:734.4pt;width:536pt;height:23.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" filled="f" stroked="f">
                <v:textbox>
                  <w:txbxContent>
                    <w:p w14:paraId="56260822" w14:textId="77777777" w:rsidR="00B34FF8" w:rsidRPr="00E54005" w:rsidRDefault="00B34FF8" w:rsidP="00B34FF8">
                      <w:pPr>
                        <w:jc w:val="center"/>
                        <w:rPr>
                          <w:bCs/>
                          <w:color w:val="000000" w:themeColor="text1"/>
                          <w:szCs w:val="20"/>
                        </w:rPr>
                      </w:pPr>
                      <w:r w:rsidRPr="00E54005">
                        <w:rPr>
                          <w:color w:val="000000" w:themeColor="text1"/>
                          <w:szCs w:val="20"/>
                          <w:lang w:val="en-GB"/>
                        </w:rPr>
                        <w:t>This</w:t>
                      </w:r>
                      <w:r w:rsidRPr="00E54005">
                        <w:rPr>
                          <w:rStyle w:val="Hyperlink"/>
                          <w:color w:val="000000" w:themeColor="text1"/>
                          <w:szCs w:val="20"/>
                          <w:u w:val="none"/>
                          <w:lang w:val="en-GB"/>
                        </w:rPr>
                        <w:t xml:space="preserve"> work is licensed under a </w:t>
                      </w:r>
                      <w:hyperlink r:id="rId26" w:history="1">
                        <w:r w:rsidRPr="00E54005">
                          <w:rPr>
                            <w:rStyle w:val="Hyperlink"/>
                            <w:color w:val="000000" w:themeColor="text1"/>
                            <w:szCs w:val="20"/>
                            <w:lang w:val="en-GB"/>
                          </w:rPr>
                          <w:t>Creative Commons Attribution 4.0 licence</w:t>
                        </w:r>
                      </w:hyperlink>
                    </w:p>
                  </w:txbxContent>
                </v:textbox>
                <w10:wrap type="square" anchorx="margin" anchory="margin"/>
              </v:shape>
            </w:pict>
          </mc:Fallback>
        </mc:AlternateContent>
      </w:r>
      <w:r w:rsidRPr="00B71B9A">
        <w:rPr>
          <w:noProof/>
        </w:rPr>
        <w:drawing>
          <wp:anchor distT="0" distB="0" distL="114300" distR="114300" simplePos="0" relativeHeight="251684864" behindDoc="0" locked="0" layoutInCell="1" allowOverlap="1" wp14:anchorId="386CB440" wp14:editId="39FF65DD">
            <wp:simplePos x="0" y="0"/>
            <wp:positionH relativeFrom="margin">
              <wp:posOffset>2370455</wp:posOffset>
            </wp:positionH>
            <wp:positionV relativeFrom="margin">
              <wp:posOffset>8874125</wp:posOffset>
            </wp:positionV>
            <wp:extent cx="989330" cy="344170"/>
            <wp:effectExtent l="0" t="0" r="1270" b="0"/>
            <wp:wrapSquare wrapText="bothSides"/>
            <wp:docPr id="7" name="Picture 7" descr="A picture containing text, clipart&#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5"/>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EF3BEE" w:rsidRPr="00866B9D">
        <w:rPr>
          <w:noProof/>
        </w:rPr>
        <mc:AlternateContent>
          <mc:Choice Requires="wps">
            <w:drawing>
              <wp:anchor distT="45720" distB="45720" distL="114300" distR="114300" simplePos="0" relativeHeight="251671552" behindDoc="0" locked="0" layoutInCell="1" allowOverlap="1" wp14:anchorId="337A386F" wp14:editId="3AEC20B7">
                <wp:simplePos x="0" y="0"/>
                <wp:positionH relativeFrom="margin">
                  <wp:posOffset>-471170</wp:posOffset>
                </wp:positionH>
                <wp:positionV relativeFrom="paragraph">
                  <wp:posOffset>7770834</wp:posOffset>
                </wp:positionV>
                <wp:extent cx="680720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81025"/>
                        </a:xfrm>
                        <a:prstGeom prst="rect">
                          <a:avLst/>
                        </a:prstGeom>
                        <a:noFill/>
                        <a:ln w="9525">
                          <a:noFill/>
                          <a:miter lim="800000"/>
                          <a:headEnd/>
                          <a:tailEnd/>
                        </a:ln>
                      </wps:spPr>
                      <wps:txbx>
                        <w:txbxContent>
                          <w:p w14:paraId="3CB528A1" w14:textId="0E827FC8" w:rsidR="00866B9D" w:rsidRPr="0064587C" w:rsidRDefault="0004060E" w:rsidP="00790C2C">
                            <w:pPr>
                              <w:jc w:val="center"/>
                              <w:rPr>
                                <w:bCs/>
                                <w:color w:val="BCC1CF"/>
                                <w:sz w:val="24"/>
                                <w:szCs w:val="24"/>
                              </w:rPr>
                            </w:pPr>
                            <w:hyperlink r:id="rId28">
                              <w:r w:rsidR="00686AF3" w:rsidRPr="0064587C">
                                <w:rPr>
                                  <w:rStyle w:val="Hyperlink"/>
                                  <w:color w:val="BCC1CF"/>
                                  <w:sz w:val="24"/>
                                  <w:szCs w:val="24"/>
                                </w:rPr>
                                <w:t>https://oeru.org/learning-in-a-digital-age/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86F" id="Text Box 2" o:spid="_x0000_s1028" type="#_x0000_t202" style="position:absolute;left:0;text-align:left;margin-left:-37.1pt;margin-top:611.9pt;width:536pt;height:4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" filled="f" stroked="f">
                <v:textbox>
                  <w:txbxContent>
                    <w:p w14:paraId="3CB528A1" w14:textId="0E827FC8" w:rsidR="00866B9D" w:rsidRPr="0064587C" w:rsidRDefault="00686AF3" w:rsidP="00790C2C">
                      <w:pPr>
                        <w:jc w:val="center"/>
                        <w:rPr>
                          <w:bCs/>
                          <w:color w:val="BCC1CF"/>
                          <w:sz w:val="24"/>
                          <w:szCs w:val="24"/>
                        </w:rPr>
                      </w:pPr>
                      <w:hyperlink r:id="rId29">
                        <w:r w:rsidRPr="0064587C">
                          <w:rPr>
                            <w:rStyle w:val="Hyperlink"/>
                            <w:color w:val="BCC1CF"/>
                            <w:sz w:val="24"/>
                            <w:szCs w:val="24"/>
                          </w:rPr>
                          <w:t>https://oeru.org/learning-in-a-digital-age/</w:t>
                        </w:r>
                      </w:hyperlink>
                    </w:p>
                  </w:txbxContent>
                </v:textbox>
                <w10:wrap type="square" anchorx="margin"/>
              </v:shape>
            </w:pict>
          </mc:Fallback>
        </mc:AlternateContent>
      </w:r>
      <w:r w:rsidR="00435485">
        <w:rPr>
          <w:noProof/>
        </w:rPr>
        <w:drawing>
          <wp:anchor distT="0" distB="0" distL="114300" distR="114300" simplePos="0" relativeHeight="251656192" behindDoc="1" locked="0" layoutInCell="1" allowOverlap="1" wp14:anchorId="39961BF6" wp14:editId="46E1CC90">
            <wp:simplePos x="0" y="0"/>
            <wp:positionH relativeFrom="page">
              <wp:align>left</wp:align>
            </wp:positionH>
            <wp:positionV relativeFrom="paragraph">
              <wp:posOffset>-906449</wp:posOffset>
            </wp:positionV>
            <wp:extent cx="7569200"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569752"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2271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A16C" w14:textId="77777777" w:rsidR="00246024" w:rsidRDefault="00246024" w:rsidP="005C6C3D">
      <w:r>
        <w:separator/>
      </w:r>
    </w:p>
  </w:endnote>
  <w:endnote w:type="continuationSeparator" w:id="0">
    <w:p w14:paraId="7E696622" w14:textId="77777777" w:rsidR="00246024" w:rsidRDefault="00246024" w:rsidP="005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5C6C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rsidP="005C6C3D">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color w:val="02413D"/>
      </w:rPr>
    </w:sdtEndPr>
    <w:sdtContent>
      <w:p w14:paraId="61C754FE" w14:textId="29FDC9A8" w:rsidR="007066D0" w:rsidRPr="006B6BA4" w:rsidRDefault="008B004A" w:rsidP="006B6BA4">
        <w:pPr>
          <w:pStyle w:val="Footer"/>
          <w:jc w:val="center"/>
          <w:rPr>
            <w:b/>
            <w:bCs/>
            <w:color w:val="02413D"/>
          </w:rPr>
        </w:pPr>
        <w:r w:rsidRPr="001542A8">
          <w:rPr>
            <w:noProof/>
            <w:color w:val="02413D"/>
          </w:rPr>
          <w:drawing>
            <wp:anchor distT="0" distB="0" distL="114300" distR="114300" simplePos="0" relativeHeight="251658240" behindDoc="1" locked="0" layoutInCell="1" allowOverlap="1" wp14:anchorId="3839CB38" wp14:editId="11354D7A">
              <wp:simplePos x="0" y="0"/>
              <wp:positionH relativeFrom="column">
                <wp:posOffset>-914400</wp:posOffset>
              </wp:positionH>
              <wp:positionV relativeFrom="paragraph">
                <wp:posOffset>-190500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26" w:rsidRPr="001542A8">
          <w:rPr>
            <w:rStyle w:val="PageNumber"/>
            <w:b/>
            <w:bCs/>
            <w:color w:val="02413D"/>
          </w:rPr>
          <w:fldChar w:fldCharType="begin"/>
        </w:r>
        <w:r w:rsidR="00CA0326" w:rsidRPr="001542A8">
          <w:rPr>
            <w:rStyle w:val="PageNumber"/>
            <w:b/>
            <w:bCs/>
            <w:color w:val="02413D"/>
          </w:rPr>
          <w:instrText xml:space="preserve"> PAGE </w:instrText>
        </w:r>
        <w:r w:rsidR="00CA0326" w:rsidRPr="001542A8">
          <w:rPr>
            <w:rStyle w:val="PageNumber"/>
            <w:b/>
            <w:bCs/>
            <w:color w:val="02413D"/>
          </w:rPr>
          <w:fldChar w:fldCharType="separate"/>
        </w:r>
        <w:r w:rsidR="00CA0326" w:rsidRPr="001542A8">
          <w:rPr>
            <w:rStyle w:val="PageNumber"/>
            <w:b/>
            <w:bCs/>
            <w:noProof/>
            <w:color w:val="02413D"/>
          </w:rPr>
          <w:t>3</w:t>
        </w:r>
        <w:r w:rsidR="00CA0326" w:rsidRPr="001542A8">
          <w:rPr>
            <w:rStyle w:val="PageNumber"/>
            <w:b/>
            <w:bCs/>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9818" w14:textId="77777777" w:rsidR="00246024" w:rsidRDefault="00246024" w:rsidP="005C6C3D">
      <w:r>
        <w:separator/>
      </w:r>
    </w:p>
  </w:footnote>
  <w:footnote w:type="continuationSeparator" w:id="0">
    <w:p w14:paraId="25B9EEE3" w14:textId="77777777" w:rsidR="00246024" w:rsidRDefault="00246024" w:rsidP="005C6C3D">
      <w:r>
        <w:continuationSeparator/>
      </w:r>
    </w:p>
  </w:footnote>
  <w:footnote w:id="1">
    <w:p w14:paraId="0E20D3DE" w14:textId="3357AEC8" w:rsidR="00DD4EE7" w:rsidRPr="006C5B9D" w:rsidRDefault="00DD4EE7" w:rsidP="00DD4EE7">
      <w:pPr>
        <w:pBdr>
          <w:top w:val="nil"/>
          <w:left w:val="nil"/>
          <w:bottom w:val="nil"/>
          <w:right w:val="nil"/>
          <w:between w:val="nil"/>
        </w:pBdr>
        <w:rPr>
          <w:color w:val="000000"/>
          <w:sz w:val="18"/>
          <w:szCs w:val="18"/>
        </w:rPr>
      </w:pPr>
      <w:r>
        <w:rPr>
          <w:rStyle w:val="FootnoteReference"/>
        </w:rPr>
        <w:footnoteRef/>
      </w:r>
      <w:r>
        <w:rPr>
          <w:color w:val="000000"/>
          <w:szCs w:val="20"/>
        </w:rPr>
        <w:t xml:space="preserve"> </w:t>
      </w:r>
      <w:r w:rsidRPr="006C5B9D">
        <w:rPr>
          <w:color w:val="000000"/>
          <w:sz w:val="18"/>
          <w:szCs w:val="18"/>
        </w:rPr>
        <w:t xml:space="preserve">Mackintosh, W. (2021). </w:t>
      </w:r>
      <w:r w:rsidRPr="006C5B9D">
        <w:rPr>
          <w:iCs/>
          <w:color w:val="000000"/>
          <w:sz w:val="18"/>
          <w:szCs w:val="18"/>
        </w:rPr>
        <w:t>Reuse and remix scenarios at OERu.</w:t>
      </w:r>
      <w:r w:rsidRPr="006C5B9D">
        <w:rPr>
          <w:i/>
          <w:color w:val="000000"/>
          <w:sz w:val="18"/>
          <w:szCs w:val="18"/>
        </w:rPr>
        <w:t xml:space="preserve"> </w:t>
      </w:r>
      <w:r w:rsidRPr="006C5B9D">
        <w:rPr>
          <w:color w:val="000000"/>
          <w:sz w:val="18"/>
          <w:szCs w:val="18"/>
        </w:rPr>
        <w:t>OER Foundation.</w:t>
      </w:r>
    </w:p>
  </w:footnote>
  <w:footnote w:id="2">
    <w:p w14:paraId="7418CA45" w14:textId="77777777" w:rsidR="00536195" w:rsidRPr="006C5B9D" w:rsidRDefault="00536195" w:rsidP="00536195">
      <w:pPr>
        <w:pStyle w:val="FootnoteText"/>
        <w:rPr>
          <w:szCs w:val="18"/>
        </w:rPr>
      </w:pPr>
      <w:r w:rsidRPr="006C5B9D">
        <w:rPr>
          <w:rStyle w:val="FootnoteReference"/>
          <w:szCs w:val="18"/>
        </w:rPr>
        <w:footnoteRef/>
      </w:r>
      <w:r w:rsidRPr="006C5B9D">
        <w:rPr>
          <w:szCs w:val="18"/>
        </w:rPr>
        <w:t xml:space="preserve"> See </w:t>
      </w:r>
      <w:hyperlink r:id="rId1" w:history="1">
        <w:r w:rsidRPr="006C5B9D">
          <w:rPr>
            <w:rStyle w:val="Hyperlink"/>
            <w:szCs w:val="18"/>
          </w:rPr>
          <w:t>http://portal.unesco.org/en/ev.php-URL_ID=49556&amp;URL_DO=DO_TOPIC&amp;URL_SECTION=201.html</w:t>
        </w:r>
      </w:hyperlink>
    </w:p>
  </w:footnote>
  <w:footnote w:id="3">
    <w:p w14:paraId="7614AEC7" w14:textId="5F2CD828" w:rsidR="00536195" w:rsidRDefault="00536195" w:rsidP="00536195">
      <w:pPr>
        <w:pBdr>
          <w:top w:val="nil"/>
          <w:left w:val="nil"/>
          <w:bottom w:val="nil"/>
          <w:right w:val="nil"/>
          <w:between w:val="nil"/>
        </w:pBdr>
        <w:rPr>
          <w:i/>
          <w:color w:val="000000"/>
          <w:szCs w:val="20"/>
        </w:rPr>
      </w:pPr>
      <w:r w:rsidRPr="006C5B9D">
        <w:rPr>
          <w:rStyle w:val="FootnoteReference"/>
          <w:sz w:val="18"/>
          <w:szCs w:val="18"/>
        </w:rPr>
        <w:footnoteRef/>
      </w:r>
      <w:r w:rsidRPr="006C5B9D">
        <w:rPr>
          <w:color w:val="000000"/>
          <w:sz w:val="18"/>
          <w:szCs w:val="18"/>
        </w:rPr>
        <w:t xml:space="preserve"> UNESCO</w:t>
      </w:r>
      <w:r w:rsidR="007B10B8">
        <w:rPr>
          <w:color w:val="000000"/>
          <w:sz w:val="18"/>
          <w:szCs w:val="18"/>
        </w:rPr>
        <w:t>.</w:t>
      </w:r>
      <w:r w:rsidRPr="006C5B9D">
        <w:rPr>
          <w:color w:val="000000"/>
          <w:sz w:val="18"/>
          <w:szCs w:val="18"/>
        </w:rPr>
        <w:t xml:space="preserve"> (2021).  </w:t>
      </w:r>
      <w:r w:rsidRPr="007B10B8">
        <w:rPr>
          <w:iCs/>
          <w:color w:val="000000"/>
          <w:sz w:val="18"/>
          <w:szCs w:val="18"/>
        </w:rPr>
        <w:t>Open Education Resources (OER)</w:t>
      </w:r>
      <w:r w:rsidR="007B10B8">
        <w:rPr>
          <w:iCs/>
          <w:color w:val="000000"/>
          <w:sz w:val="18"/>
          <w:szCs w:val="18"/>
        </w:rPr>
        <w:t>.</w:t>
      </w:r>
    </w:p>
  </w:footnote>
  <w:footnote w:id="4">
    <w:p w14:paraId="1DDDEC4E" w14:textId="3A669F3A" w:rsidR="00536195" w:rsidRPr="007B10B8" w:rsidRDefault="00536195" w:rsidP="00536195">
      <w:pPr>
        <w:pBdr>
          <w:top w:val="nil"/>
          <w:left w:val="nil"/>
          <w:bottom w:val="nil"/>
          <w:right w:val="nil"/>
          <w:between w:val="nil"/>
        </w:pBdr>
        <w:rPr>
          <w:i/>
          <w:color w:val="000000"/>
          <w:sz w:val="18"/>
          <w:szCs w:val="18"/>
        </w:rPr>
      </w:pPr>
      <w:r>
        <w:rPr>
          <w:rStyle w:val="FootnoteReference"/>
        </w:rPr>
        <w:footnoteRef/>
      </w:r>
      <w:r>
        <w:rPr>
          <w:color w:val="000000"/>
          <w:szCs w:val="20"/>
        </w:rPr>
        <w:t xml:space="preserve"> </w:t>
      </w:r>
      <w:r w:rsidRPr="007B10B8">
        <w:rPr>
          <w:color w:val="000000"/>
          <w:sz w:val="18"/>
          <w:szCs w:val="18"/>
        </w:rPr>
        <w:t>UNESCO</w:t>
      </w:r>
      <w:r w:rsidR="007B10B8" w:rsidRPr="007B10B8">
        <w:rPr>
          <w:color w:val="000000"/>
          <w:sz w:val="18"/>
          <w:szCs w:val="18"/>
        </w:rPr>
        <w:t>.</w:t>
      </w:r>
      <w:r w:rsidRPr="007B10B8">
        <w:rPr>
          <w:color w:val="000000"/>
          <w:sz w:val="18"/>
          <w:szCs w:val="18"/>
        </w:rPr>
        <w:t xml:space="preserve"> (2021).</w:t>
      </w:r>
      <w:r w:rsidR="007B10B8" w:rsidRPr="007B10B8">
        <w:rPr>
          <w:color w:val="000000"/>
          <w:sz w:val="18"/>
          <w:szCs w:val="18"/>
        </w:rPr>
        <w:t xml:space="preserve"> </w:t>
      </w:r>
      <w:r w:rsidRPr="007B10B8">
        <w:rPr>
          <w:iCs/>
          <w:color w:val="000000"/>
          <w:sz w:val="18"/>
          <w:szCs w:val="18"/>
        </w:rPr>
        <w:t>Open Education Resources (OER)</w:t>
      </w:r>
      <w:r w:rsidR="007B10B8" w:rsidRPr="007B10B8">
        <w:rPr>
          <w:iCs/>
          <w:color w:val="000000"/>
          <w:sz w:val="18"/>
          <w:szCs w:val="18"/>
        </w:rPr>
        <w:t>.</w:t>
      </w:r>
    </w:p>
  </w:footnote>
  <w:footnote w:id="5">
    <w:p w14:paraId="72DA6D22" w14:textId="6446F67F" w:rsidR="002816B1" w:rsidRPr="007B10B8" w:rsidRDefault="002816B1" w:rsidP="002816B1">
      <w:pPr>
        <w:pBdr>
          <w:top w:val="nil"/>
          <w:left w:val="nil"/>
          <w:bottom w:val="nil"/>
          <w:right w:val="nil"/>
          <w:between w:val="nil"/>
        </w:pBdr>
        <w:rPr>
          <w:color w:val="000000"/>
          <w:sz w:val="18"/>
          <w:szCs w:val="18"/>
        </w:rPr>
      </w:pPr>
      <w:r w:rsidRPr="007B10B8">
        <w:rPr>
          <w:rStyle w:val="FootnoteReference"/>
          <w:sz w:val="18"/>
          <w:szCs w:val="18"/>
        </w:rPr>
        <w:footnoteRef/>
      </w:r>
      <w:r w:rsidRPr="007B10B8">
        <w:rPr>
          <w:color w:val="000000"/>
          <w:sz w:val="18"/>
          <w:szCs w:val="18"/>
        </w:rPr>
        <w:t xml:space="preserve"> Mackintosh, W. (2021). </w:t>
      </w:r>
      <w:r w:rsidRPr="007B10B8">
        <w:rPr>
          <w:iCs/>
          <w:color w:val="000000"/>
          <w:sz w:val="18"/>
          <w:szCs w:val="18"/>
        </w:rPr>
        <w:t>Reuse and remix scenarios at OERu.</w:t>
      </w:r>
      <w:r w:rsidRPr="007B10B8">
        <w:rPr>
          <w:i/>
          <w:color w:val="000000"/>
          <w:sz w:val="18"/>
          <w:szCs w:val="18"/>
        </w:rPr>
        <w:t xml:space="preserve"> </w:t>
      </w:r>
      <w:r w:rsidRPr="007B10B8">
        <w:rPr>
          <w:color w:val="000000"/>
          <w:sz w:val="18"/>
          <w:szCs w:val="18"/>
        </w:rPr>
        <w:t>Micro-credentials plus local course adoptions at Otago Polytechnic, New Zealand</w:t>
      </w:r>
      <w:r w:rsidR="00165306">
        <w:rPr>
          <w:color w:val="000000"/>
          <w:sz w:val="18"/>
          <w:szCs w:val="18"/>
        </w:rPr>
        <w:t>.</w:t>
      </w:r>
    </w:p>
  </w:footnote>
  <w:footnote w:id="6">
    <w:p w14:paraId="40999D8C" w14:textId="116B4D51" w:rsidR="002816B1" w:rsidRPr="007B10B8" w:rsidRDefault="002816B1" w:rsidP="002816B1">
      <w:pPr>
        <w:pBdr>
          <w:top w:val="nil"/>
          <w:left w:val="nil"/>
          <w:bottom w:val="nil"/>
          <w:right w:val="nil"/>
          <w:between w:val="nil"/>
        </w:pBdr>
        <w:rPr>
          <w:iCs/>
          <w:color w:val="000000"/>
          <w:sz w:val="18"/>
          <w:szCs w:val="18"/>
        </w:rPr>
      </w:pPr>
      <w:r w:rsidRPr="007B10B8">
        <w:rPr>
          <w:rStyle w:val="FootnoteReference"/>
          <w:sz w:val="18"/>
          <w:szCs w:val="18"/>
        </w:rPr>
        <w:footnoteRef/>
      </w:r>
      <w:r w:rsidRPr="007B10B8">
        <w:rPr>
          <w:color w:val="000000"/>
          <w:sz w:val="18"/>
          <w:szCs w:val="18"/>
        </w:rPr>
        <w:t xml:space="preserve"> Mackintosh, W. (2021). </w:t>
      </w:r>
      <w:r w:rsidRPr="007B10B8">
        <w:rPr>
          <w:iCs/>
          <w:color w:val="000000"/>
          <w:sz w:val="18"/>
          <w:szCs w:val="18"/>
        </w:rPr>
        <w:t>Reuse and remix scenarios at OERu. Micro-credentials plus local course adoptions at Otago Polytechnic, New Zealand</w:t>
      </w:r>
      <w:r w:rsidR="00165306">
        <w:rPr>
          <w:iCs/>
          <w:color w:val="000000"/>
          <w:sz w:val="18"/>
          <w:szCs w:val="18"/>
        </w:rPr>
        <w:t>.</w:t>
      </w:r>
    </w:p>
  </w:footnote>
  <w:footnote w:id="7">
    <w:p w14:paraId="603DE8C9" w14:textId="5C81D479" w:rsidR="002816B1" w:rsidRPr="007B10B8" w:rsidRDefault="002816B1" w:rsidP="002816B1">
      <w:pPr>
        <w:pBdr>
          <w:top w:val="nil"/>
          <w:left w:val="nil"/>
          <w:bottom w:val="nil"/>
          <w:right w:val="nil"/>
          <w:between w:val="nil"/>
        </w:pBdr>
        <w:rPr>
          <w:color w:val="000000"/>
          <w:sz w:val="18"/>
          <w:szCs w:val="18"/>
        </w:rPr>
      </w:pPr>
      <w:r w:rsidRPr="007B10B8">
        <w:rPr>
          <w:rStyle w:val="FootnoteReference"/>
          <w:iCs/>
          <w:sz w:val="18"/>
          <w:szCs w:val="18"/>
        </w:rPr>
        <w:footnoteRef/>
      </w:r>
      <w:r w:rsidRPr="007B10B8">
        <w:rPr>
          <w:iCs/>
          <w:color w:val="000000"/>
          <w:sz w:val="18"/>
          <w:szCs w:val="18"/>
        </w:rPr>
        <w:t xml:space="preserve"> Mackintosh, W. (2021). Reuse and remix scenarios at OERu.</w:t>
      </w:r>
      <w:r w:rsidRPr="007B10B8">
        <w:rPr>
          <w:i/>
          <w:color w:val="000000"/>
          <w:sz w:val="18"/>
          <w:szCs w:val="18"/>
        </w:rPr>
        <w:t xml:space="preserve"> </w:t>
      </w:r>
      <w:r w:rsidRPr="007B10B8">
        <w:rPr>
          <w:color w:val="000000"/>
          <w:sz w:val="18"/>
          <w:szCs w:val="18"/>
        </w:rPr>
        <w:t>Micro-credentials plus local course adoptions at Otago Polytechnic, New Zealand</w:t>
      </w:r>
      <w:r w:rsidR="00165306">
        <w:rPr>
          <w:color w:val="000000"/>
          <w:sz w:val="18"/>
          <w:szCs w:val="18"/>
        </w:rPr>
        <w:t>.</w:t>
      </w:r>
    </w:p>
  </w:footnote>
  <w:footnote w:id="8">
    <w:p w14:paraId="28056685" w14:textId="7BC0FAB3" w:rsidR="005D3256" w:rsidRPr="007B10B8" w:rsidRDefault="005D3256" w:rsidP="005D3256">
      <w:pPr>
        <w:pBdr>
          <w:top w:val="nil"/>
          <w:left w:val="nil"/>
          <w:bottom w:val="nil"/>
          <w:right w:val="nil"/>
          <w:between w:val="nil"/>
        </w:pBdr>
        <w:rPr>
          <w:iCs/>
          <w:color w:val="000000"/>
          <w:sz w:val="18"/>
          <w:szCs w:val="18"/>
        </w:rPr>
      </w:pPr>
      <w:r>
        <w:rPr>
          <w:rStyle w:val="FootnoteReference"/>
        </w:rPr>
        <w:footnoteRef/>
      </w:r>
      <w:r>
        <w:rPr>
          <w:color w:val="000000"/>
          <w:szCs w:val="20"/>
        </w:rPr>
        <w:t xml:space="preserve"> </w:t>
      </w:r>
      <w:r w:rsidRPr="007B10B8">
        <w:rPr>
          <w:color w:val="000000"/>
          <w:sz w:val="18"/>
          <w:szCs w:val="18"/>
        </w:rPr>
        <w:t xml:space="preserve">Mackintosh, W. (2021). </w:t>
      </w:r>
      <w:r w:rsidRPr="007B10B8">
        <w:rPr>
          <w:iCs/>
          <w:color w:val="000000"/>
          <w:sz w:val="18"/>
          <w:szCs w:val="18"/>
        </w:rPr>
        <w:t>Reuse and remix scenarios at OERu. Course reuse combined with local assessment at Western Pacific University, Papua New Guinea</w:t>
      </w:r>
      <w:r w:rsidR="00165306">
        <w:rPr>
          <w:iCs/>
          <w:color w:val="000000"/>
          <w:sz w:val="18"/>
          <w:szCs w:val="18"/>
        </w:rPr>
        <w:t>.</w:t>
      </w:r>
    </w:p>
  </w:footnote>
  <w:footnote w:id="9">
    <w:p w14:paraId="723ACCC9" w14:textId="2FF4A931" w:rsidR="005D3256" w:rsidRPr="007B10B8" w:rsidRDefault="005D3256" w:rsidP="005D3256">
      <w:pPr>
        <w:pBdr>
          <w:top w:val="nil"/>
          <w:left w:val="nil"/>
          <w:bottom w:val="nil"/>
          <w:right w:val="nil"/>
          <w:between w:val="nil"/>
        </w:pBdr>
        <w:rPr>
          <w:iCs/>
          <w:color w:val="000000"/>
          <w:sz w:val="18"/>
          <w:szCs w:val="18"/>
        </w:rPr>
      </w:pPr>
      <w:r w:rsidRPr="007B10B8">
        <w:rPr>
          <w:rStyle w:val="FootnoteReference"/>
          <w:iCs/>
          <w:sz w:val="18"/>
          <w:szCs w:val="18"/>
        </w:rPr>
        <w:footnoteRef/>
      </w:r>
      <w:r w:rsidRPr="007B10B8">
        <w:rPr>
          <w:iCs/>
          <w:color w:val="000000"/>
          <w:sz w:val="18"/>
          <w:szCs w:val="18"/>
        </w:rPr>
        <w:t xml:space="preserve"> Mackintosh, W. (2021). Reuse and remix scenarios at OERu. Course reuse combined with local assessment at Western Pacific University, Papua New Guinea</w:t>
      </w:r>
      <w:r w:rsidR="00E54005">
        <w:rPr>
          <w:iCs/>
          <w:color w:val="000000"/>
          <w:sz w:val="18"/>
          <w:szCs w:val="18"/>
        </w:rPr>
        <w:t>.</w:t>
      </w:r>
    </w:p>
  </w:footnote>
  <w:footnote w:id="10">
    <w:p w14:paraId="0C984310" w14:textId="580B8CAC" w:rsidR="00CC41BD" w:rsidRDefault="00CC41BD" w:rsidP="00CC41BD">
      <w:pPr>
        <w:pBdr>
          <w:top w:val="nil"/>
          <w:left w:val="nil"/>
          <w:bottom w:val="nil"/>
          <w:right w:val="nil"/>
          <w:between w:val="nil"/>
        </w:pBdr>
        <w:rPr>
          <w:i/>
          <w:color w:val="000000"/>
          <w:szCs w:val="20"/>
        </w:rPr>
      </w:pPr>
      <w:r w:rsidRPr="007B10B8">
        <w:rPr>
          <w:rStyle w:val="FootnoteReference"/>
          <w:iCs/>
          <w:sz w:val="18"/>
          <w:szCs w:val="18"/>
        </w:rPr>
        <w:footnoteRef/>
      </w:r>
      <w:r w:rsidRPr="007B10B8">
        <w:rPr>
          <w:iCs/>
          <w:color w:val="000000"/>
          <w:sz w:val="18"/>
          <w:szCs w:val="18"/>
        </w:rPr>
        <w:t xml:space="preserve"> Thibault, J. (2011). Introducing the OER university: 5 Questions with Wayne Mackintosh</w:t>
      </w:r>
      <w:r w:rsidR="00E54005">
        <w:rPr>
          <w:iCs/>
          <w:color w:val="000000"/>
          <w:sz w:val="18"/>
          <w:szCs w:val="18"/>
        </w:rPr>
        <w:t>.</w:t>
      </w:r>
    </w:p>
  </w:footnote>
  <w:footnote w:id="11">
    <w:p w14:paraId="63CA79E0" w14:textId="64885E9D" w:rsidR="00750602" w:rsidRPr="00E54005" w:rsidRDefault="00750602" w:rsidP="00750602">
      <w:pPr>
        <w:pBdr>
          <w:top w:val="nil"/>
          <w:left w:val="nil"/>
          <w:bottom w:val="nil"/>
          <w:right w:val="nil"/>
          <w:between w:val="nil"/>
        </w:pBdr>
        <w:rPr>
          <w:color w:val="000000"/>
          <w:sz w:val="18"/>
          <w:szCs w:val="18"/>
        </w:rPr>
      </w:pPr>
      <w:r w:rsidRPr="00E54005">
        <w:rPr>
          <w:rStyle w:val="FootnoteReference"/>
          <w:sz w:val="18"/>
          <w:szCs w:val="18"/>
        </w:rPr>
        <w:footnoteRef/>
      </w:r>
      <w:r w:rsidRPr="00E54005">
        <w:rPr>
          <w:color w:val="000000"/>
          <w:sz w:val="18"/>
          <w:szCs w:val="18"/>
        </w:rPr>
        <w:t xml:space="preserve"> ICDE. (n.d). </w:t>
      </w:r>
      <w:r w:rsidRPr="00E54005">
        <w:rPr>
          <w:iCs/>
          <w:color w:val="000000"/>
          <w:sz w:val="18"/>
          <w:szCs w:val="18"/>
        </w:rPr>
        <w:t>ICDE Francophone OER Project</w:t>
      </w:r>
      <w:r w:rsidR="00CF60E4" w:rsidRPr="00E54005">
        <w:rPr>
          <w:iCs/>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E7D5D45"/>
    <w:multiLevelType w:val="hybridMultilevel"/>
    <w:tmpl w:val="D37A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0"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173840"/>
    <w:multiLevelType w:val="hybridMultilevel"/>
    <w:tmpl w:val="472CD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3A75B1"/>
    <w:multiLevelType w:val="hybridMultilevel"/>
    <w:tmpl w:val="AD26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8794044">
    <w:abstractNumId w:val="17"/>
  </w:num>
  <w:num w:numId="2" w16cid:durableId="1705447386">
    <w:abstractNumId w:val="23"/>
  </w:num>
  <w:num w:numId="3" w16cid:durableId="1813019940">
    <w:abstractNumId w:val="20"/>
  </w:num>
  <w:num w:numId="4" w16cid:durableId="959533116">
    <w:abstractNumId w:val="23"/>
  </w:num>
  <w:num w:numId="5" w16cid:durableId="1583755225">
    <w:abstractNumId w:val="19"/>
  </w:num>
  <w:num w:numId="6" w16cid:durableId="1306861873">
    <w:abstractNumId w:val="16"/>
  </w:num>
  <w:num w:numId="7" w16cid:durableId="2100327545">
    <w:abstractNumId w:val="28"/>
  </w:num>
  <w:num w:numId="8" w16cid:durableId="1080830965">
    <w:abstractNumId w:val="11"/>
  </w:num>
  <w:num w:numId="9" w16cid:durableId="263153630">
    <w:abstractNumId w:val="10"/>
  </w:num>
  <w:num w:numId="10" w16cid:durableId="1660769586">
    <w:abstractNumId w:val="13"/>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4"/>
  </w:num>
  <w:num w:numId="22" w16cid:durableId="1422677716">
    <w:abstractNumId w:val="24"/>
  </w:num>
  <w:num w:numId="23" w16cid:durableId="1258438560">
    <w:abstractNumId w:val="15"/>
  </w:num>
  <w:num w:numId="24" w16cid:durableId="1601134564">
    <w:abstractNumId w:val="25"/>
  </w:num>
  <w:num w:numId="25" w16cid:durableId="1464076576">
    <w:abstractNumId w:val="18"/>
  </w:num>
  <w:num w:numId="26" w16cid:durableId="287511271">
    <w:abstractNumId w:val="27"/>
  </w:num>
  <w:num w:numId="27" w16cid:durableId="1871992152">
    <w:abstractNumId w:val="21"/>
  </w:num>
  <w:num w:numId="28" w16cid:durableId="1881480069">
    <w:abstractNumId w:val="26"/>
  </w:num>
  <w:num w:numId="29" w16cid:durableId="273678688">
    <w:abstractNumId w:val="22"/>
  </w:num>
  <w:num w:numId="30" w16cid:durableId="4726741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D35"/>
    <w:rsid w:val="000105D2"/>
    <w:rsid w:val="000111B1"/>
    <w:rsid w:val="00015C6A"/>
    <w:rsid w:val="00015FEB"/>
    <w:rsid w:val="00024C45"/>
    <w:rsid w:val="00037917"/>
    <w:rsid w:val="0004060E"/>
    <w:rsid w:val="000471D2"/>
    <w:rsid w:val="000508BE"/>
    <w:rsid w:val="00056347"/>
    <w:rsid w:val="00065AF3"/>
    <w:rsid w:val="000705E6"/>
    <w:rsid w:val="00076D57"/>
    <w:rsid w:val="000A0168"/>
    <w:rsid w:val="000A440E"/>
    <w:rsid w:val="000A4FD0"/>
    <w:rsid w:val="000B31B9"/>
    <w:rsid w:val="000B32A4"/>
    <w:rsid w:val="000B52CB"/>
    <w:rsid w:val="000B544B"/>
    <w:rsid w:val="000B54D2"/>
    <w:rsid w:val="000D4A30"/>
    <w:rsid w:val="000E48BA"/>
    <w:rsid w:val="000F0465"/>
    <w:rsid w:val="000F403B"/>
    <w:rsid w:val="00102686"/>
    <w:rsid w:val="00103AD8"/>
    <w:rsid w:val="00104166"/>
    <w:rsid w:val="00117C9A"/>
    <w:rsid w:val="001209AA"/>
    <w:rsid w:val="001542A8"/>
    <w:rsid w:val="00165306"/>
    <w:rsid w:val="0016755C"/>
    <w:rsid w:val="00167AA5"/>
    <w:rsid w:val="00167CA1"/>
    <w:rsid w:val="00171BFE"/>
    <w:rsid w:val="001774DC"/>
    <w:rsid w:val="001808A2"/>
    <w:rsid w:val="0018787F"/>
    <w:rsid w:val="001A3FF9"/>
    <w:rsid w:val="001A5A18"/>
    <w:rsid w:val="001A71DB"/>
    <w:rsid w:val="001B3F13"/>
    <w:rsid w:val="001C69F2"/>
    <w:rsid w:val="001F2BCD"/>
    <w:rsid w:val="00220AB6"/>
    <w:rsid w:val="00222109"/>
    <w:rsid w:val="002271D7"/>
    <w:rsid w:val="002361A9"/>
    <w:rsid w:val="002413D0"/>
    <w:rsid w:val="00246024"/>
    <w:rsid w:val="00247DA6"/>
    <w:rsid w:val="00270D32"/>
    <w:rsid w:val="002771E6"/>
    <w:rsid w:val="002816B1"/>
    <w:rsid w:val="00282BCB"/>
    <w:rsid w:val="00290EA8"/>
    <w:rsid w:val="002B3BA6"/>
    <w:rsid w:val="002D489C"/>
    <w:rsid w:val="002E17B6"/>
    <w:rsid w:val="002F29F2"/>
    <w:rsid w:val="002F41D2"/>
    <w:rsid w:val="002F63B7"/>
    <w:rsid w:val="00321528"/>
    <w:rsid w:val="00325E4B"/>
    <w:rsid w:val="00330891"/>
    <w:rsid w:val="00337DDF"/>
    <w:rsid w:val="00346849"/>
    <w:rsid w:val="00365CF8"/>
    <w:rsid w:val="00382C85"/>
    <w:rsid w:val="00384AAA"/>
    <w:rsid w:val="003855C1"/>
    <w:rsid w:val="00385758"/>
    <w:rsid w:val="00387FD8"/>
    <w:rsid w:val="00397C8F"/>
    <w:rsid w:val="003A29D4"/>
    <w:rsid w:val="003A6048"/>
    <w:rsid w:val="003A6DF8"/>
    <w:rsid w:val="003B1CED"/>
    <w:rsid w:val="003D40FB"/>
    <w:rsid w:val="003E5A46"/>
    <w:rsid w:val="003F1A51"/>
    <w:rsid w:val="003F642B"/>
    <w:rsid w:val="0040084F"/>
    <w:rsid w:val="00414B4C"/>
    <w:rsid w:val="00414EBF"/>
    <w:rsid w:val="00421D89"/>
    <w:rsid w:val="0042205A"/>
    <w:rsid w:val="00432E28"/>
    <w:rsid w:val="00435485"/>
    <w:rsid w:val="004515F9"/>
    <w:rsid w:val="00455166"/>
    <w:rsid w:val="004747EF"/>
    <w:rsid w:val="0047760D"/>
    <w:rsid w:val="00482068"/>
    <w:rsid w:val="00486993"/>
    <w:rsid w:val="0049039F"/>
    <w:rsid w:val="004904E6"/>
    <w:rsid w:val="00494519"/>
    <w:rsid w:val="0049509D"/>
    <w:rsid w:val="004C6522"/>
    <w:rsid w:val="004D0A53"/>
    <w:rsid w:val="004D2139"/>
    <w:rsid w:val="004E5A37"/>
    <w:rsid w:val="005005C1"/>
    <w:rsid w:val="0051746B"/>
    <w:rsid w:val="00536195"/>
    <w:rsid w:val="00537362"/>
    <w:rsid w:val="005568BD"/>
    <w:rsid w:val="00563229"/>
    <w:rsid w:val="005639E2"/>
    <w:rsid w:val="005652AA"/>
    <w:rsid w:val="00597AD6"/>
    <w:rsid w:val="005B1723"/>
    <w:rsid w:val="005B7216"/>
    <w:rsid w:val="005C23C6"/>
    <w:rsid w:val="005C26AB"/>
    <w:rsid w:val="005C5ECE"/>
    <w:rsid w:val="005C6C3D"/>
    <w:rsid w:val="005D3256"/>
    <w:rsid w:val="005D3CD7"/>
    <w:rsid w:val="005E2817"/>
    <w:rsid w:val="005E5A48"/>
    <w:rsid w:val="005F42BF"/>
    <w:rsid w:val="005F5BDE"/>
    <w:rsid w:val="00614B9C"/>
    <w:rsid w:val="006230D5"/>
    <w:rsid w:val="00627830"/>
    <w:rsid w:val="0064587C"/>
    <w:rsid w:val="00645FB7"/>
    <w:rsid w:val="00661BAC"/>
    <w:rsid w:val="00667B64"/>
    <w:rsid w:val="00684A13"/>
    <w:rsid w:val="00686AF3"/>
    <w:rsid w:val="006913A2"/>
    <w:rsid w:val="00697C21"/>
    <w:rsid w:val="006B6BA4"/>
    <w:rsid w:val="006C48B1"/>
    <w:rsid w:val="006C5B9D"/>
    <w:rsid w:val="006C621E"/>
    <w:rsid w:val="006D0E14"/>
    <w:rsid w:val="006D425E"/>
    <w:rsid w:val="006E2B1C"/>
    <w:rsid w:val="006F26AA"/>
    <w:rsid w:val="006F78EE"/>
    <w:rsid w:val="00703C5E"/>
    <w:rsid w:val="007066D0"/>
    <w:rsid w:val="00712033"/>
    <w:rsid w:val="00724A9E"/>
    <w:rsid w:val="00726718"/>
    <w:rsid w:val="007422EB"/>
    <w:rsid w:val="00742CAC"/>
    <w:rsid w:val="00742CEC"/>
    <w:rsid w:val="00750602"/>
    <w:rsid w:val="00757C79"/>
    <w:rsid w:val="00757E72"/>
    <w:rsid w:val="0076719B"/>
    <w:rsid w:val="007752A9"/>
    <w:rsid w:val="00782951"/>
    <w:rsid w:val="00790C2C"/>
    <w:rsid w:val="007A394F"/>
    <w:rsid w:val="007A4D5C"/>
    <w:rsid w:val="007A6037"/>
    <w:rsid w:val="007B10B8"/>
    <w:rsid w:val="007B5292"/>
    <w:rsid w:val="007C0EEB"/>
    <w:rsid w:val="007C3975"/>
    <w:rsid w:val="007C4BB0"/>
    <w:rsid w:val="007D4297"/>
    <w:rsid w:val="007D5F5A"/>
    <w:rsid w:val="007D74D9"/>
    <w:rsid w:val="007F287C"/>
    <w:rsid w:val="00836A68"/>
    <w:rsid w:val="00854D05"/>
    <w:rsid w:val="0086254A"/>
    <w:rsid w:val="00866B9D"/>
    <w:rsid w:val="0088126E"/>
    <w:rsid w:val="00882B62"/>
    <w:rsid w:val="0089123E"/>
    <w:rsid w:val="008920CC"/>
    <w:rsid w:val="008A77A8"/>
    <w:rsid w:val="008B004A"/>
    <w:rsid w:val="008B2DCB"/>
    <w:rsid w:val="008B425B"/>
    <w:rsid w:val="008B44F2"/>
    <w:rsid w:val="008B5324"/>
    <w:rsid w:val="008C1193"/>
    <w:rsid w:val="008D246F"/>
    <w:rsid w:val="008E4170"/>
    <w:rsid w:val="008F1F06"/>
    <w:rsid w:val="008F3DF8"/>
    <w:rsid w:val="00913F28"/>
    <w:rsid w:val="009167B1"/>
    <w:rsid w:val="00924652"/>
    <w:rsid w:val="00930A7E"/>
    <w:rsid w:val="00951893"/>
    <w:rsid w:val="009531A4"/>
    <w:rsid w:val="00964B10"/>
    <w:rsid w:val="00965205"/>
    <w:rsid w:val="009702E5"/>
    <w:rsid w:val="00971A96"/>
    <w:rsid w:val="009963C9"/>
    <w:rsid w:val="009969B4"/>
    <w:rsid w:val="009972AB"/>
    <w:rsid w:val="009A1DC8"/>
    <w:rsid w:val="009B7070"/>
    <w:rsid w:val="009C5079"/>
    <w:rsid w:val="009D0951"/>
    <w:rsid w:val="009D1E2A"/>
    <w:rsid w:val="009E50D0"/>
    <w:rsid w:val="009E6332"/>
    <w:rsid w:val="009F2BF3"/>
    <w:rsid w:val="00A137D5"/>
    <w:rsid w:val="00A1619F"/>
    <w:rsid w:val="00A33FC7"/>
    <w:rsid w:val="00A37F5A"/>
    <w:rsid w:val="00A464FC"/>
    <w:rsid w:val="00A50252"/>
    <w:rsid w:val="00A54C65"/>
    <w:rsid w:val="00A5516D"/>
    <w:rsid w:val="00A57171"/>
    <w:rsid w:val="00A73A11"/>
    <w:rsid w:val="00A865F8"/>
    <w:rsid w:val="00AA534F"/>
    <w:rsid w:val="00AB6C56"/>
    <w:rsid w:val="00AC18FA"/>
    <w:rsid w:val="00AC63A1"/>
    <w:rsid w:val="00AE2F58"/>
    <w:rsid w:val="00AF5FEE"/>
    <w:rsid w:val="00B1438B"/>
    <w:rsid w:val="00B34FF8"/>
    <w:rsid w:val="00B36BB3"/>
    <w:rsid w:val="00B456E3"/>
    <w:rsid w:val="00B53A50"/>
    <w:rsid w:val="00B62B5C"/>
    <w:rsid w:val="00B71D34"/>
    <w:rsid w:val="00B81336"/>
    <w:rsid w:val="00B85CB6"/>
    <w:rsid w:val="00B9241E"/>
    <w:rsid w:val="00B94644"/>
    <w:rsid w:val="00BB24CB"/>
    <w:rsid w:val="00BC0F16"/>
    <w:rsid w:val="00BC56E8"/>
    <w:rsid w:val="00BC7D32"/>
    <w:rsid w:val="00BC7F88"/>
    <w:rsid w:val="00BD101D"/>
    <w:rsid w:val="00BD34EB"/>
    <w:rsid w:val="00BE38DF"/>
    <w:rsid w:val="00BF5450"/>
    <w:rsid w:val="00BF6DDA"/>
    <w:rsid w:val="00BF7F0A"/>
    <w:rsid w:val="00C13B78"/>
    <w:rsid w:val="00C2244C"/>
    <w:rsid w:val="00C24D6D"/>
    <w:rsid w:val="00C26EE7"/>
    <w:rsid w:val="00C273B4"/>
    <w:rsid w:val="00C36BB0"/>
    <w:rsid w:val="00C46B9F"/>
    <w:rsid w:val="00C63C2E"/>
    <w:rsid w:val="00C82787"/>
    <w:rsid w:val="00C91006"/>
    <w:rsid w:val="00C94B5E"/>
    <w:rsid w:val="00C97658"/>
    <w:rsid w:val="00CA0326"/>
    <w:rsid w:val="00CA3721"/>
    <w:rsid w:val="00CA5909"/>
    <w:rsid w:val="00CB2C38"/>
    <w:rsid w:val="00CC02C7"/>
    <w:rsid w:val="00CC41BD"/>
    <w:rsid w:val="00CE377F"/>
    <w:rsid w:val="00CE4AA5"/>
    <w:rsid w:val="00CE7E5E"/>
    <w:rsid w:val="00CF50A8"/>
    <w:rsid w:val="00CF5F42"/>
    <w:rsid w:val="00CF60E4"/>
    <w:rsid w:val="00D07193"/>
    <w:rsid w:val="00D07994"/>
    <w:rsid w:val="00D11794"/>
    <w:rsid w:val="00D3517A"/>
    <w:rsid w:val="00D40E43"/>
    <w:rsid w:val="00D4272B"/>
    <w:rsid w:val="00D4514E"/>
    <w:rsid w:val="00D64E76"/>
    <w:rsid w:val="00D70A32"/>
    <w:rsid w:val="00D74267"/>
    <w:rsid w:val="00D8238F"/>
    <w:rsid w:val="00D838FC"/>
    <w:rsid w:val="00D90744"/>
    <w:rsid w:val="00D9227D"/>
    <w:rsid w:val="00D97C3E"/>
    <w:rsid w:val="00DA695F"/>
    <w:rsid w:val="00DB44ED"/>
    <w:rsid w:val="00DD4EE7"/>
    <w:rsid w:val="00DD4F14"/>
    <w:rsid w:val="00E04683"/>
    <w:rsid w:val="00E04F8C"/>
    <w:rsid w:val="00E249CD"/>
    <w:rsid w:val="00E323B4"/>
    <w:rsid w:val="00E33F57"/>
    <w:rsid w:val="00E42D65"/>
    <w:rsid w:val="00E54005"/>
    <w:rsid w:val="00E561C7"/>
    <w:rsid w:val="00E779A4"/>
    <w:rsid w:val="00E81D8D"/>
    <w:rsid w:val="00E82115"/>
    <w:rsid w:val="00E82BCB"/>
    <w:rsid w:val="00E96859"/>
    <w:rsid w:val="00EB6476"/>
    <w:rsid w:val="00EC430B"/>
    <w:rsid w:val="00EC50C4"/>
    <w:rsid w:val="00ED02DE"/>
    <w:rsid w:val="00ED0B8D"/>
    <w:rsid w:val="00EE027B"/>
    <w:rsid w:val="00EE134A"/>
    <w:rsid w:val="00EE14DD"/>
    <w:rsid w:val="00EE1589"/>
    <w:rsid w:val="00EE733C"/>
    <w:rsid w:val="00EE7E6D"/>
    <w:rsid w:val="00EF3BEE"/>
    <w:rsid w:val="00EF5A24"/>
    <w:rsid w:val="00EF62F6"/>
    <w:rsid w:val="00F01976"/>
    <w:rsid w:val="00F27EBA"/>
    <w:rsid w:val="00F3178C"/>
    <w:rsid w:val="00F5011E"/>
    <w:rsid w:val="00F74C7B"/>
    <w:rsid w:val="00F81CF1"/>
    <w:rsid w:val="00F83BA5"/>
    <w:rsid w:val="00F8653D"/>
    <w:rsid w:val="00F86AE2"/>
    <w:rsid w:val="00F87157"/>
    <w:rsid w:val="00FA70FF"/>
    <w:rsid w:val="00FB1D99"/>
    <w:rsid w:val="00FC0FF7"/>
    <w:rsid w:val="00FC4787"/>
    <w:rsid w:val="00FC68E6"/>
    <w:rsid w:val="00FE12E4"/>
    <w:rsid w:val="00FE7EC6"/>
    <w:rsid w:val="00FF09A0"/>
    <w:rsid w:val="00FF0D5C"/>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4"/>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Open Sans" w:hAnsi="Open San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Open Sans" w:hAnsi="Open San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ru.org/learning-in-a-digital-age/" TargetMode="External"/><Relationship Id="rId18" Type="http://schemas.openxmlformats.org/officeDocument/2006/relationships/hyperlink" Target="https://wikieducator.org/OERu/Planning/OERu_process_evaluation"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en.unesco.org/themes/building-knowledge-societies/oer/recommend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erfoundation.org/2021/07/15/reuse-and-remix-scenarios-at-oeru/"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icde.org/icde-news/lida103fr" TargetMode="External"/><Relationship Id="rId20" Type="http://schemas.openxmlformats.org/officeDocument/2006/relationships/hyperlink" Target="https://opensource.com/education/11/3/introducing-oer-university-5-questions-wayne-mackintosh" TargetMode="External"/><Relationship Id="rId29" Type="http://schemas.openxmlformats.org/officeDocument/2006/relationships/hyperlink" Target="https://oeru.org/learning-in-a-digital-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erafrica.org/node/13635/materia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cde.org/knowledge-hub/francophone-oer-project" TargetMode="External"/><Relationship Id="rId23" Type="http://schemas.openxmlformats.org/officeDocument/2006/relationships/footer" Target="footer2.xml"/><Relationship Id="rId28" Type="http://schemas.openxmlformats.org/officeDocument/2006/relationships/hyperlink" Target="https://oeru.org/learning-in-a-digital-age/" TargetMode="External"/><Relationship Id="rId10" Type="http://schemas.openxmlformats.org/officeDocument/2006/relationships/endnotes" Target="endnotes.xml"/><Relationship Id="rId19" Type="http://schemas.openxmlformats.org/officeDocument/2006/relationships/hyperlink" Target="https://oeru.org/learning-in-a-digital-a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en/ev.php-URL_ID=49556&amp;URL_DO=DO_TOPIC&amp;URL_SECTION=2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3.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68</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59</cp:revision>
  <cp:lastPrinted>2022-04-04T09:08:00Z</cp:lastPrinted>
  <dcterms:created xsi:type="dcterms:W3CDTF">2022-04-05T07:30:00Z</dcterms:created>
  <dcterms:modified xsi:type="dcterms:W3CDTF">2022-05-30T14:24:00Z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